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8E5" w:rsidRDefault="00AC28E5"/>
    <w:p w:rsidR="00565DF5" w:rsidRPr="006F7768" w:rsidRDefault="00F8236B" w:rsidP="00565DF5">
      <w:pPr>
        <w:pStyle w:val="Tittel"/>
        <w:rPr>
          <w:sz w:val="52"/>
        </w:rPr>
      </w:pPr>
      <w:r w:rsidRPr="006F7768">
        <w:rPr>
          <w:sz w:val="52"/>
        </w:rPr>
        <w:t>Risiko- og sårbarhetsanalyse</w:t>
      </w:r>
    </w:p>
    <w:p w:rsidR="00565DF5" w:rsidRDefault="006F7768" w:rsidP="00565DF5">
      <w:pPr>
        <w:rPr>
          <w:sz w:val="32"/>
        </w:rPr>
      </w:pPr>
      <w:r>
        <w:rPr>
          <w:sz w:val="32"/>
        </w:rPr>
        <w:t>Analyseskjema for risiko- og sårbarhetsanalyse (ROS) for vurdering av uønskede hendelser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2126"/>
        <w:gridCol w:w="3964"/>
      </w:tblGrid>
      <w:tr w:rsidR="006F7768" w:rsidTr="006F7768">
        <w:trPr>
          <w:trHeight w:val="324"/>
        </w:trPr>
        <w:tc>
          <w:tcPr>
            <w:tcW w:w="9062" w:type="dxa"/>
            <w:gridSpan w:val="3"/>
            <w:shd w:val="clear" w:color="auto" w:fill="B4C6E7" w:themeFill="accent5" w:themeFillTint="66"/>
          </w:tcPr>
          <w:p w:rsidR="006F7768" w:rsidRPr="00503ABE" w:rsidRDefault="00AF3EB1" w:rsidP="005B4131">
            <w:r>
              <w:rPr>
                <w:b/>
              </w:rPr>
              <w:t>Plannavn/planident:</w:t>
            </w:r>
            <w:r w:rsidR="006F7768">
              <w:rPr>
                <w:b/>
              </w:rPr>
              <w:t xml:space="preserve"> </w:t>
            </w:r>
            <w:r w:rsidR="006F7768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6F7768">
              <w:instrText xml:space="preserve"> FORMTEXT </w:instrText>
            </w:r>
            <w:r w:rsidR="006F7768">
              <w:fldChar w:fldCharType="separate"/>
            </w:r>
            <w:bookmarkStart w:id="0" w:name="_GoBack"/>
            <w:r w:rsidR="006F7768">
              <w:rPr>
                <w:noProof/>
              </w:rPr>
              <w:t> </w:t>
            </w:r>
            <w:r w:rsidR="006F7768">
              <w:rPr>
                <w:noProof/>
              </w:rPr>
              <w:t> </w:t>
            </w:r>
            <w:r w:rsidR="006F7768">
              <w:rPr>
                <w:noProof/>
              </w:rPr>
              <w:t> </w:t>
            </w:r>
            <w:r w:rsidR="006F7768">
              <w:rPr>
                <w:noProof/>
              </w:rPr>
              <w:t> </w:t>
            </w:r>
            <w:r w:rsidR="006F7768">
              <w:rPr>
                <w:noProof/>
              </w:rPr>
              <w:t> </w:t>
            </w:r>
            <w:bookmarkEnd w:id="0"/>
            <w:r w:rsidR="006F7768">
              <w:fldChar w:fldCharType="end"/>
            </w:r>
            <w:r>
              <w:t xml:space="preserve"> </w:t>
            </w:r>
            <w:r>
              <w:rPr>
                <w:b/>
              </w:rPr>
              <w:t xml:space="preserve">Gbnr.: </w:t>
            </w:r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F7768" w:rsidRPr="00503ABE" w:rsidRDefault="006F7768" w:rsidP="00C672E2"/>
        </w:tc>
      </w:tr>
      <w:tr w:rsidR="00AF3EB1" w:rsidTr="00AF3EB1">
        <w:trPr>
          <w:trHeight w:val="397"/>
        </w:trPr>
        <w:tc>
          <w:tcPr>
            <w:tcW w:w="9062" w:type="dxa"/>
            <w:gridSpan w:val="3"/>
            <w:shd w:val="clear" w:color="auto" w:fill="B4C6E7" w:themeFill="accent5" w:themeFillTint="66"/>
          </w:tcPr>
          <w:p w:rsidR="00AF3EB1" w:rsidRPr="00AF3EB1" w:rsidRDefault="00AF3EB1" w:rsidP="005B4131">
            <w:r w:rsidRPr="0012628E">
              <w:rPr>
                <w:b/>
              </w:rPr>
              <w:t>Nr.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12628E">
              <w:rPr>
                <w:b/>
              </w:rPr>
              <w:t>«Navn» på uønsket hendelse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3ABE" w:rsidTr="0012628E">
        <w:tc>
          <w:tcPr>
            <w:tcW w:w="9062" w:type="dxa"/>
            <w:gridSpan w:val="3"/>
          </w:tcPr>
          <w:p w:rsidR="00503ABE" w:rsidRPr="0012628E" w:rsidRDefault="00503ABE" w:rsidP="00565DF5">
            <w:pPr>
              <w:rPr>
                <w:b/>
              </w:rPr>
            </w:pPr>
            <w:r w:rsidRPr="0012628E">
              <w:rPr>
                <w:b/>
              </w:rPr>
              <w:t>Beskrivelse av uønsket hendelse</w:t>
            </w:r>
          </w:p>
          <w:p w:rsidR="00503ABE" w:rsidRPr="00503ABE" w:rsidRDefault="00C672E2" w:rsidP="00565DF5"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" w:name="Teks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503ABE" w:rsidRPr="00503ABE" w:rsidRDefault="00503ABE" w:rsidP="00565DF5"/>
        </w:tc>
      </w:tr>
      <w:tr w:rsidR="00503ABE" w:rsidTr="006F7768">
        <w:tc>
          <w:tcPr>
            <w:tcW w:w="2972" w:type="dxa"/>
            <w:shd w:val="clear" w:color="auto" w:fill="B4C6E7" w:themeFill="accent5" w:themeFillTint="66"/>
          </w:tcPr>
          <w:p w:rsidR="00503ABE" w:rsidRPr="0012628E" w:rsidRDefault="00503ABE" w:rsidP="00565DF5">
            <w:pPr>
              <w:rPr>
                <w:b/>
              </w:rPr>
            </w:pPr>
            <w:r w:rsidRPr="0012628E">
              <w:rPr>
                <w:b/>
              </w:rPr>
              <w:t>Om naturpåkjenninger (TEK17)</w:t>
            </w:r>
          </w:p>
        </w:tc>
        <w:tc>
          <w:tcPr>
            <w:tcW w:w="2126" w:type="dxa"/>
            <w:shd w:val="clear" w:color="auto" w:fill="B4C6E7" w:themeFill="accent5" w:themeFillTint="66"/>
          </w:tcPr>
          <w:p w:rsidR="00503ABE" w:rsidRPr="0012628E" w:rsidRDefault="00503ABE" w:rsidP="00565DF5">
            <w:pPr>
              <w:rPr>
                <w:b/>
              </w:rPr>
            </w:pPr>
            <w:r w:rsidRPr="0012628E">
              <w:rPr>
                <w:b/>
              </w:rPr>
              <w:t>Sikkerhetsklasse FLOM/SKRED</w:t>
            </w:r>
          </w:p>
        </w:tc>
        <w:tc>
          <w:tcPr>
            <w:tcW w:w="3964" w:type="dxa"/>
            <w:shd w:val="clear" w:color="auto" w:fill="B4C6E7" w:themeFill="accent5" w:themeFillTint="66"/>
          </w:tcPr>
          <w:p w:rsidR="00503ABE" w:rsidRPr="0012628E" w:rsidRDefault="00503ABE" w:rsidP="00565DF5">
            <w:pPr>
              <w:rPr>
                <w:b/>
              </w:rPr>
            </w:pPr>
            <w:r w:rsidRPr="0012628E">
              <w:rPr>
                <w:b/>
              </w:rPr>
              <w:t>Forklaring</w:t>
            </w:r>
          </w:p>
        </w:tc>
      </w:tr>
      <w:tr w:rsidR="009D1441" w:rsidTr="0012628E">
        <w:tc>
          <w:tcPr>
            <w:tcW w:w="2972" w:type="dxa"/>
          </w:tcPr>
          <w:p w:rsidR="009D1441" w:rsidRPr="00503ABE" w:rsidRDefault="00C672E2" w:rsidP="00C672E2"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126" w:type="dxa"/>
          </w:tcPr>
          <w:p w:rsidR="009D1441" w:rsidRPr="00503ABE" w:rsidRDefault="00C672E2" w:rsidP="00C672E2"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964" w:type="dxa"/>
          </w:tcPr>
          <w:p w:rsidR="009D1441" w:rsidRPr="00503ABE" w:rsidRDefault="00C672E2" w:rsidP="00C672E2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F7768" w:rsidRPr="0012628E" w:rsidTr="006F7768">
        <w:tc>
          <w:tcPr>
            <w:tcW w:w="9062" w:type="dxa"/>
            <w:gridSpan w:val="3"/>
            <w:shd w:val="clear" w:color="auto" w:fill="B4C6E7" w:themeFill="accent5" w:themeFillTint="66"/>
          </w:tcPr>
          <w:p w:rsidR="006F7768" w:rsidRPr="0012628E" w:rsidRDefault="006F7768" w:rsidP="007A0A18">
            <w:pPr>
              <w:rPr>
                <w:b/>
              </w:rPr>
            </w:pPr>
            <w:r w:rsidRPr="0012628E">
              <w:rPr>
                <w:b/>
              </w:rPr>
              <w:t>Årsaker</w:t>
            </w:r>
          </w:p>
        </w:tc>
      </w:tr>
      <w:tr w:rsidR="006F7768" w:rsidRPr="00503ABE" w:rsidTr="007A0A18">
        <w:tc>
          <w:tcPr>
            <w:tcW w:w="9062" w:type="dxa"/>
            <w:gridSpan w:val="3"/>
          </w:tcPr>
          <w:p w:rsidR="006F7768" w:rsidRPr="00503ABE" w:rsidRDefault="006F7768" w:rsidP="007A0A18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441" w:rsidTr="006F7768">
        <w:tc>
          <w:tcPr>
            <w:tcW w:w="9062" w:type="dxa"/>
            <w:gridSpan w:val="3"/>
            <w:shd w:val="clear" w:color="auto" w:fill="B4C6E7" w:themeFill="accent5" w:themeFillTint="66"/>
          </w:tcPr>
          <w:p w:rsidR="009D1441" w:rsidRPr="0012628E" w:rsidRDefault="006F7768" w:rsidP="00565DF5">
            <w:pPr>
              <w:rPr>
                <w:b/>
              </w:rPr>
            </w:pPr>
            <w:r>
              <w:rPr>
                <w:b/>
              </w:rPr>
              <w:t>Eksterne barrierer</w:t>
            </w:r>
          </w:p>
        </w:tc>
      </w:tr>
      <w:tr w:rsidR="009D1441" w:rsidTr="0012628E">
        <w:tc>
          <w:tcPr>
            <w:tcW w:w="9062" w:type="dxa"/>
            <w:gridSpan w:val="3"/>
          </w:tcPr>
          <w:p w:rsidR="009D1441" w:rsidRPr="00503ABE" w:rsidRDefault="00C672E2" w:rsidP="00C672E2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6F7768" w:rsidTr="006F7768">
        <w:trPr>
          <w:trHeight w:val="350"/>
        </w:trPr>
        <w:tc>
          <w:tcPr>
            <w:tcW w:w="9062" w:type="dxa"/>
            <w:gridSpan w:val="3"/>
            <w:shd w:val="clear" w:color="auto" w:fill="B4C6E7" w:themeFill="accent5" w:themeFillTint="66"/>
          </w:tcPr>
          <w:p w:rsidR="006F7768" w:rsidRPr="0012628E" w:rsidRDefault="006F7768" w:rsidP="006F7768">
            <w:pPr>
              <w:rPr>
                <w:b/>
              </w:rPr>
            </w:pPr>
            <w:r>
              <w:rPr>
                <w:b/>
              </w:rPr>
              <w:t>Sårbarhetsvurdering</w:t>
            </w:r>
          </w:p>
        </w:tc>
      </w:tr>
      <w:tr w:rsidR="006F7768" w:rsidTr="0012628E">
        <w:tc>
          <w:tcPr>
            <w:tcW w:w="9062" w:type="dxa"/>
            <w:gridSpan w:val="3"/>
          </w:tcPr>
          <w:p w:rsidR="006F7768" w:rsidRPr="00503ABE" w:rsidRDefault="006F7768" w:rsidP="006F7768"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6F7768" w:rsidTr="006F7768">
        <w:tc>
          <w:tcPr>
            <w:tcW w:w="9062" w:type="dxa"/>
            <w:gridSpan w:val="3"/>
            <w:shd w:val="clear" w:color="auto" w:fill="B4C6E7" w:themeFill="accent5" w:themeFillTint="66"/>
          </w:tcPr>
          <w:p w:rsidR="006F7768" w:rsidRPr="006F7768" w:rsidRDefault="006F7768" w:rsidP="006F7768">
            <w:r>
              <w:rPr>
                <w:b/>
              </w:rPr>
              <w:t xml:space="preserve">Risikovurdering </w:t>
            </w:r>
            <w:r>
              <w:rPr>
                <w:b/>
                <w:i/>
              </w:rPr>
              <w:t>før</w:t>
            </w:r>
            <w:r>
              <w:rPr>
                <w:b/>
              </w:rPr>
              <w:t xml:space="preserve"> tiltak</w:t>
            </w:r>
          </w:p>
        </w:tc>
      </w:tr>
      <w:tr w:rsidR="006F7768" w:rsidTr="0012628E">
        <w:tc>
          <w:tcPr>
            <w:tcW w:w="9062" w:type="dxa"/>
            <w:gridSpan w:val="3"/>
          </w:tcPr>
          <w:p w:rsidR="006F7768" w:rsidRDefault="006F7768" w:rsidP="006F7768"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441" w:rsidTr="006F7768">
        <w:tc>
          <w:tcPr>
            <w:tcW w:w="5098" w:type="dxa"/>
            <w:gridSpan w:val="2"/>
            <w:shd w:val="clear" w:color="auto" w:fill="B4C6E7" w:themeFill="accent5" w:themeFillTint="66"/>
          </w:tcPr>
          <w:p w:rsidR="009E5138" w:rsidRPr="0012628E" w:rsidRDefault="009D1441" w:rsidP="00565DF5">
            <w:pPr>
              <w:rPr>
                <w:b/>
              </w:rPr>
            </w:pPr>
            <w:r w:rsidRPr="0012628E">
              <w:rPr>
                <w:b/>
              </w:rPr>
              <w:t xml:space="preserve">Sannsynlighet </w:t>
            </w:r>
          </w:p>
        </w:tc>
        <w:tc>
          <w:tcPr>
            <w:tcW w:w="3964" w:type="dxa"/>
            <w:shd w:val="clear" w:color="auto" w:fill="B4C6E7" w:themeFill="accent5" w:themeFillTint="66"/>
          </w:tcPr>
          <w:p w:rsidR="009D1441" w:rsidRPr="0012628E" w:rsidRDefault="009D1441" w:rsidP="00565DF5">
            <w:pPr>
              <w:rPr>
                <w:b/>
              </w:rPr>
            </w:pPr>
            <w:r w:rsidRPr="0012628E">
              <w:rPr>
                <w:b/>
              </w:rPr>
              <w:t>Forklaring</w:t>
            </w:r>
          </w:p>
        </w:tc>
      </w:tr>
      <w:tr w:rsidR="009D1441" w:rsidTr="0012628E">
        <w:sdt>
          <w:sdtPr>
            <w:alias w:val="Sannsynlighet"/>
            <w:tag w:val="Sannsynlighet"/>
            <w:id w:val="2030916026"/>
            <w:placeholder>
              <w:docPart w:val="7A42D6A328C04F5D9F662F5BEE31E90C"/>
            </w:placeholder>
            <w:showingPlcHdr/>
            <w:dropDownList>
              <w:listItem w:displayText="Lite sannsynlig" w:value="1"/>
              <w:listItem w:displayText="Mindre sannsynlig" w:value="2"/>
              <w:listItem w:displayText="Sannsynlig" w:value="3"/>
              <w:listItem w:displayText="Meget sannsynlig" w:value="4"/>
              <w:listItem w:displayText="Svært sannsynlig" w:value="5"/>
            </w:dropDownList>
          </w:sdtPr>
          <w:sdtEndPr/>
          <w:sdtContent>
            <w:tc>
              <w:tcPr>
                <w:tcW w:w="5098" w:type="dxa"/>
                <w:gridSpan w:val="2"/>
              </w:tcPr>
              <w:p w:rsidR="009D1441" w:rsidRPr="00503ABE" w:rsidRDefault="004E6335" w:rsidP="004E6335">
                <w:r w:rsidRPr="0071393A">
                  <w:rPr>
                    <w:rStyle w:val="Plassholdertekst"/>
                  </w:rPr>
                  <w:t>Velg et element.</w:t>
                </w:r>
              </w:p>
            </w:tc>
          </w:sdtContent>
        </w:sdt>
        <w:tc>
          <w:tcPr>
            <w:tcW w:w="3964" w:type="dxa"/>
          </w:tcPr>
          <w:p w:rsidR="009D1441" w:rsidRPr="00503ABE" w:rsidRDefault="00C672E2" w:rsidP="00C672E2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503ABE" w:rsidTr="0012628E">
        <w:tc>
          <w:tcPr>
            <w:tcW w:w="2972" w:type="dxa"/>
          </w:tcPr>
          <w:p w:rsidR="00503ABE" w:rsidRPr="00503ABE" w:rsidRDefault="00503ABE" w:rsidP="00565DF5">
            <w:r>
              <w:t>Begrunnelse for sannsynlighet</w:t>
            </w:r>
          </w:p>
        </w:tc>
        <w:tc>
          <w:tcPr>
            <w:tcW w:w="6090" w:type="dxa"/>
            <w:gridSpan w:val="2"/>
          </w:tcPr>
          <w:p w:rsidR="00503ABE" w:rsidRPr="00503ABE" w:rsidRDefault="00C672E2" w:rsidP="00C672E2"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EE2A78" w:rsidTr="006F7768">
        <w:trPr>
          <w:trHeight w:val="370"/>
        </w:trPr>
        <w:tc>
          <w:tcPr>
            <w:tcW w:w="9062" w:type="dxa"/>
            <w:gridSpan w:val="3"/>
            <w:shd w:val="clear" w:color="auto" w:fill="B4C6E7" w:themeFill="accent5" w:themeFillTint="66"/>
          </w:tcPr>
          <w:p w:rsidR="00EE2A78" w:rsidRPr="0012628E" w:rsidRDefault="00EE2A78" w:rsidP="00EE2A78">
            <w:pPr>
              <w:jc w:val="center"/>
              <w:rPr>
                <w:b/>
              </w:rPr>
            </w:pPr>
            <w:r w:rsidRPr="0012628E">
              <w:rPr>
                <w:b/>
              </w:rPr>
              <w:t>Konsekvensvurdering</w:t>
            </w:r>
          </w:p>
        </w:tc>
      </w:tr>
      <w:tr w:rsidR="00EE2A78" w:rsidTr="0012628E">
        <w:tc>
          <w:tcPr>
            <w:tcW w:w="2972" w:type="dxa"/>
          </w:tcPr>
          <w:p w:rsidR="00EE2A78" w:rsidRPr="0012628E" w:rsidRDefault="00EE2A78" w:rsidP="00565DF5">
            <w:pPr>
              <w:rPr>
                <w:b/>
              </w:rPr>
            </w:pPr>
            <w:r w:rsidRPr="0012628E">
              <w:rPr>
                <w:b/>
              </w:rPr>
              <w:t>Konsekvenstyper</w:t>
            </w:r>
          </w:p>
        </w:tc>
        <w:tc>
          <w:tcPr>
            <w:tcW w:w="2126" w:type="dxa"/>
          </w:tcPr>
          <w:p w:rsidR="00EE2A78" w:rsidRPr="0012628E" w:rsidRDefault="00EE2A78" w:rsidP="00565DF5">
            <w:pPr>
              <w:rPr>
                <w:b/>
              </w:rPr>
            </w:pPr>
            <w:r w:rsidRPr="0012628E">
              <w:rPr>
                <w:b/>
              </w:rPr>
              <w:t>Konsekvenskategori</w:t>
            </w:r>
          </w:p>
        </w:tc>
        <w:tc>
          <w:tcPr>
            <w:tcW w:w="3964" w:type="dxa"/>
          </w:tcPr>
          <w:p w:rsidR="00EE2A78" w:rsidRPr="0012628E" w:rsidRDefault="00EE2A78" w:rsidP="00565DF5">
            <w:pPr>
              <w:rPr>
                <w:b/>
              </w:rPr>
            </w:pPr>
            <w:r w:rsidRPr="0012628E">
              <w:rPr>
                <w:b/>
              </w:rPr>
              <w:t xml:space="preserve">Forklaring </w:t>
            </w:r>
          </w:p>
        </w:tc>
      </w:tr>
      <w:tr w:rsidR="00EE2A78" w:rsidTr="0012628E">
        <w:tc>
          <w:tcPr>
            <w:tcW w:w="2972" w:type="dxa"/>
          </w:tcPr>
          <w:p w:rsidR="00EE2A78" w:rsidRPr="00503ABE" w:rsidRDefault="00EE2A78" w:rsidP="00565DF5">
            <w:r>
              <w:t>Liv og helse</w:t>
            </w:r>
          </w:p>
        </w:tc>
        <w:sdt>
          <w:sdtPr>
            <w:alias w:val="Konsekvenser liv/helse"/>
            <w:tag w:val="Konsekvenser for liv og helse"/>
            <w:id w:val="-514308693"/>
            <w:placeholder>
              <w:docPart w:val="B3A9FA427BD144BCBC5B6007F95EA7FE"/>
            </w:placeholder>
            <w:showingPlcHdr/>
            <w:dropDownList>
              <w:listItem w:displayText="Svært lav" w:value="1"/>
              <w:listItem w:displayText="Lav" w:value="2"/>
              <w:listItem w:displayText="Moderat" w:value="3"/>
              <w:listItem w:displayText="Høy" w:value="4"/>
              <w:listItem w:displayText="Svært høy" w:value="5"/>
            </w:dropDownList>
          </w:sdtPr>
          <w:sdtEndPr/>
          <w:sdtContent>
            <w:tc>
              <w:tcPr>
                <w:tcW w:w="2126" w:type="dxa"/>
              </w:tcPr>
              <w:p w:rsidR="00EE2A78" w:rsidRPr="00503ABE" w:rsidRDefault="009D1441" w:rsidP="00565DF5">
                <w:r w:rsidRPr="00CA2B8E">
                  <w:rPr>
                    <w:rStyle w:val="Plassholdertekst"/>
                  </w:rPr>
                  <w:t>Velg et element.</w:t>
                </w:r>
              </w:p>
            </w:tc>
          </w:sdtContent>
        </w:sdt>
        <w:tc>
          <w:tcPr>
            <w:tcW w:w="3964" w:type="dxa"/>
          </w:tcPr>
          <w:p w:rsidR="00EE2A78" w:rsidRPr="00503ABE" w:rsidRDefault="00C672E2" w:rsidP="00C672E2"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9" w:name="Teks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EE2A78" w:rsidTr="0012628E">
        <w:tc>
          <w:tcPr>
            <w:tcW w:w="2972" w:type="dxa"/>
          </w:tcPr>
          <w:p w:rsidR="00EE2A78" w:rsidRPr="00503ABE" w:rsidRDefault="00EE2A78" w:rsidP="00565DF5">
            <w:r>
              <w:t>Stabilitet</w:t>
            </w:r>
          </w:p>
        </w:tc>
        <w:sdt>
          <w:sdtPr>
            <w:alias w:val="Konsekvenser stabilitet"/>
            <w:tag w:val="Konsekvenser stabilitet"/>
            <w:id w:val="-134332915"/>
            <w:placeholder>
              <w:docPart w:val="B998EBA76B0F4DE3AA24A32817F99E52"/>
            </w:placeholder>
            <w:showingPlcHdr/>
            <w:dropDownList>
              <w:listItem w:displayText="Svært lav" w:value="1"/>
              <w:listItem w:displayText="Lav" w:value="2"/>
              <w:listItem w:displayText="Moderat" w:value="3"/>
              <w:listItem w:displayText="Høy" w:value="4"/>
              <w:listItem w:displayText="Svært høy" w:value="5"/>
            </w:dropDownList>
          </w:sdtPr>
          <w:sdtEndPr/>
          <w:sdtContent>
            <w:tc>
              <w:tcPr>
                <w:tcW w:w="2126" w:type="dxa"/>
              </w:tcPr>
              <w:p w:rsidR="00EE2A78" w:rsidRPr="00503ABE" w:rsidRDefault="009D1441" w:rsidP="00565DF5">
                <w:r w:rsidRPr="00CA2B8E">
                  <w:rPr>
                    <w:rStyle w:val="Plassholdertekst"/>
                  </w:rPr>
                  <w:t>Velg et element.</w:t>
                </w:r>
              </w:p>
            </w:tc>
          </w:sdtContent>
        </w:sdt>
        <w:tc>
          <w:tcPr>
            <w:tcW w:w="3964" w:type="dxa"/>
          </w:tcPr>
          <w:p w:rsidR="00EE2A78" w:rsidRPr="00503ABE" w:rsidRDefault="00C672E2" w:rsidP="00C672E2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0" w:name="Tek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EE2A78" w:rsidTr="0012628E">
        <w:tc>
          <w:tcPr>
            <w:tcW w:w="2972" w:type="dxa"/>
          </w:tcPr>
          <w:p w:rsidR="00EE2A78" w:rsidRPr="00503ABE" w:rsidRDefault="00EE2A78" w:rsidP="00565DF5">
            <w:r>
              <w:t>Materielle verdier</w:t>
            </w:r>
          </w:p>
        </w:tc>
        <w:sdt>
          <w:sdtPr>
            <w:alias w:val="Konsekvenser materielle verdier"/>
            <w:tag w:val="Konsekvenser materielle verdier"/>
            <w:id w:val="-848406105"/>
            <w:placeholder>
              <w:docPart w:val="D6D8A1CED23C479CA51AA7D7D6A6A01F"/>
            </w:placeholder>
            <w:showingPlcHdr/>
            <w:dropDownList>
              <w:listItem w:displayText="Svært lav" w:value="1"/>
              <w:listItem w:displayText="Lav" w:value="2"/>
              <w:listItem w:displayText="Moderat" w:value="3"/>
              <w:listItem w:displayText="Høy" w:value="4"/>
              <w:listItem w:displayText="Svært høy" w:value="5"/>
            </w:dropDownList>
          </w:sdtPr>
          <w:sdtEndPr/>
          <w:sdtContent>
            <w:tc>
              <w:tcPr>
                <w:tcW w:w="2126" w:type="dxa"/>
              </w:tcPr>
              <w:p w:rsidR="00EE2A78" w:rsidRPr="00503ABE" w:rsidRDefault="009D1441" w:rsidP="00565DF5">
                <w:r w:rsidRPr="00CA2B8E">
                  <w:rPr>
                    <w:rStyle w:val="Plassholdertekst"/>
                  </w:rPr>
                  <w:t>Velg et element.</w:t>
                </w:r>
              </w:p>
            </w:tc>
          </w:sdtContent>
        </w:sdt>
        <w:tc>
          <w:tcPr>
            <w:tcW w:w="3964" w:type="dxa"/>
          </w:tcPr>
          <w:p w:rsidR="00EE2A78" w:rsidRPr="00503ABE" w:rsidRDefault="00C672E2" w:rsidP="00C672E2"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1" w:name="Teks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EE2A78" w:rsidTr="0012628E">
        <w:tc>
          <w:tcPr>
            <w:tcW w:w="2972" w:type="dxa"/>
          </w:tcPr>
          <w:p w:rsidR="00EE2A78" w:rsidRPr="0012628E" w:rsidRDefault="00EE2A78" w:rsidP="00565DF5">
            <w:pPr>
              <w:rPr>
                <w:b/>
              </w:rPr>
            </w:pPr>
            <w:r w:rsidRPr="0012628E">
              <w:rPr>
                <w:b/>
              </w:rPr>
              <w:t>Samlet begrunnelse av konsekvens</w:t>
            </w:r>
          </w:p>
        </w:tc>
        <w:tc>
          <w:tcPr>
            <w:tcW w:w="6090" w:type="dxa"/>
            <w:gridSpan w:val="2"/>
          </w:tcPr>
          <w:p w:rsidR="00EE2A78" w:rsidRPr="00503ABE" w:rsidRDefault="00C672E2" w:rsidP="00565DF5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2" w:name="Teks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6F7768" w:rsidTr="006F7768">
        <w:trPr>
          <w:trHeight w:val="314"/>
        </w:trPr>
        <w:tc>
          <w:tcPr>
            <w:tcW w:w="9062" w:type="dxa"/>
            <w:gridSpan w:val="3"/>
            <w:shd w:val="clear" w:color="auto" w:fill="B4C6E7" w:themeFill="accent5" w:themeFillTint="66"/>
          </w:tcPr>
          <w:p w:rsidR="006F7768" w:rsidRDefault="006F7768" w:rsidP="006F7768">
            <w:pPr>
              <w:jc w:val="center"/>
            </w:pPr>
            <w:r>
              <w:rPr>
                <w:b/>
              </w:rPr>
              <w:t>Risikovurdering</w:t>
            </w:r>
          </w:p>
        </w:tc>
      </w:tr>
      <w:tr w:rsidR="00395F16" w:rsidTr="0012628E">
        <w:tc>
          <w:tcPr>
            <w:tcW w:w="5098" w:type="dxa"/>
            <w:gridSpan w:val="2"/>
          </w:tcPr>
          <w:p w:rsidR="00395F16" w:rsidRPr="0012628E" w:rsidRDefault="00395F16" w:rsidP="006F7768">
            <w:pPr>
              <w:jc w:val="center"/>
              <w:rPr>
                <w:b/>
              </w:rPr>
            </w:pPr>
            <w:r w:rsidRPr="0012628E">
              <w:rPr>
                <w:b/>
              </w:rPr>
              <w:t>Risiko (sannsynlighet*konsekvens)</w:t>
            </w:r>
          </w:p>
        </w:tc>
        <w:tc>
          <w:tcPr>
            <w:tcW w:w="3964" w:type="dxa"/>
          </w:tcPr>
          <w:p w:rsidR="00395F16" w:rsidRPr="0012628E" w:rsidRDefault="00395F16" w:rsidP="00EE2A78">
            <w:pPr>
              <w:jc w:val="center"/>
              <w:rPr>
                <w:b/>
              </w:rPr>
            </w:pPr>
            <w:r w:rsidRPr="0012628E">
              <w:rPr>
                <w:b/>
              </w:rPr>
              <w:t>Forklaring</w:t>
            </w:r>
          </w:p>
        </w:tc>
      </w:tr>
      <w:tr w:rsidR="00395F16" w:rsidTr="0012628E">
        <w:tc>
          <w:tcPr>
            <w:tcW w:w="2972" w:type="dxa"/>
          </w:tcPr>
          <w:p w:rsidR="00395F16" w:rsidRPr="00503ABE" w:rsidRDefault="00395F16" w:rsidP="00565DF5">
            <w:r>
              <w:t>Liv og helse</w:t>
            </w:r>
          </w:p>
        </w:tc>
        <w:sdt>
          <w:sdtPr>
            <w:alias w:val="Risiko liv og helse"/>
            <w:tag w:val="Risiko liv og helse"/>
            <w:id w:val="-540972737"/>
            <w:placeholder>
              <w:docPart w:val="33FB7279CDB24DD586C391AB74109333"/>
            </w:placeholder>
            <w:showingPlcHdr/>
            <w:dropDownList>
              <w:listItem w:displayText="Svært lav" w:value="1"/>
              <w:listItem w:displayText="Lav" w:value="2"/>
              <w:listItem w:displayText="Moderat" w:value="3"/>
              <w:listItem w:displayText="Høy" w:value="4"/>
              <w:listItem w:displayText="Svært høy" w:value="5"/>
            </w:dropDownList>
          </w:sdtPr>
          <w:sdtEndPr/>
          <w:sdtContent>
            <w:tc>
              <w:tcPr>
                <w:tcW w:w="2126" w:type="dxa"/>
              </w:tcPr>
              <w:p w:rsidR="00395F16" w:rsidRPr="00503ABE" w:rsidRDefault="0013545C" w:rsidP="0013545C">
                <w:r w:rsidRPr="0071393A">
                  <w:rPr>
                    <w:rStyle w:val="Plassholdertekst"/>
                  </w:rPr>
                  <w:t>Velg et element.</w:t>
                </w:r>
              </w:p>
            </w:tc>
          </w:sdtContent>
        </w:sdt>
        <w:tc>
          <w:tcPr>
            <w:tcW w:w="3964" w:type="dxa"/>
          </w:tcPr>
          <w:p w:rsidR="00395F16" w:rsidRPr="00503ABE" w:rsidRDefault="00395F16" w:rsidP="00565DF5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5F16" w:rsidTr="0012628E">
        <w:tc>
          <w:tcPr>
            <w:tcW w:w="2972" w:type="dxa"/>
          </w:tcPr>
          <w:p w:rsidR="00395F16" w:rsidRPr="00503ABE" w:rsidRDefault="00395F16" w:rsidP="00565DF5">
            <w:r>
              <w:t>Stabilitet</w:t>
            </w:r>
          </w:p>
        </w:tc>
        <w:sdt>
          <w:sdtPr>
            <w:alias w:val="Risiko for stabilitet"/>
            <w:tag w:val="Risiko for stabilitet"/>
            <w:id w:val="-1747563408"/>
            <w:placeholder>
              <w:docPart w:val="A461BC2A4E014B1BAA209C74FEB4DE85"/>
            </w:placeholder>
            <w:showingPlcHdr/>
            <w:dropDownList>
              <w:listItem w:displayText="Svært lav" w:value="1"/>
              <w:listItem w:displayText="Lav" w:value="2"/>
              <w:listItem w:displayText="Moderat" w:value="3"/>
              <w:listItem w:displayText="Høy" w:value="4"/>
              <w:listItem w:displayText="Svært høy" w:value="5"/>
            </w:dropDownList>
          </w:sdtPr>
          <w:sdtEndPr/>
          <w:sdtContent>
            <w:tc>
              <w:tcPr>
                <w:tcW w:w="2126" w:type="dxa"/>
              </w:tcPr>
              <w:p w:rsidR="00395F16" w:rsidRPr="00503ABE" w:rsidRDefault="0013545C" w:rsidP="0013545C">
                <w:r w:rsidRPr="0071393A">
                  <w:rPr>
                    <w:rStyle w:val="Plassholdertekst"/>
                  </w:rPr>
                  <w:t>Velg et element.</w:t>
                </w:r>
              </w:p>
            </w:tc>
          </w:sdtContent>
        </w:sdt>
        <w:tc>
          <w:tcPr>
            <w:tcW w:w="3964" w:type="dxa"/>
          </w:tcPr>
          <w:p w:rsidR="00395F16" w:rsidRPr="00503ABE" w:rsidRDefault="00395F16" w:rsidP="00565DF5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5F16" w:rsidTr="0012628E">
        <w:tc>
          <w:tcPr>
            <w:tcW w:w="2972" w:type="dxa"/>
          </w:tcPr>
          <w:p w:rsidR="00395F16" w:rsidRPr="00503ABE" w:rsidRDefault="00395F16" w:rsidP="00565DF5">
            <w:r>
              <w:t>Materielle verdier</w:t>
            </w:r>
          </w:p>
        </w:tc>
        <w:sdt>
          <w:sdtPr>
            <w:alias w:val="Risiko for materielle verdier"/>
            <w:tag w:val="Risiko for materielle verdier"/>
            <w:id w:val="886379753"/>
            <w:placeholder>
              <w:docPart w:val="0F90E0E8EE704ECCB92BB3A56EAE6F90"/>
            </w:placeholder>
            <w:showingPlcHdr/>
            <w:dropDownList>
              <w:listItem w:displayText="Svært lav" w:value="1"/>
              <w:listItem w:displayText="Lav" w:value="2"/>
              <w:listItem w:displayText="Moderat" w:value="3"/>
              <w:listItem w:displayText="Høy" w:value="4"/>
              <w:listItem w:displayText="Svært høy" w:value="5"/>
            </w:dropDownList>
          </w:sdtPr>
          <w:sdtEndPr/>
          <w:sdtContent>
            <w:tc>
              <w:tcPr>
                <w:tcW w:w="2126" w:type="dxa"/>
              </w:tcPr>
              <w:p w:rsidR="00395F16" w:rsidRPr="00503ABE" w:rsidRDefault="0016251B" w:rsidP="00565DF5">
                <w:r w:rsidRPr="0071393A">
                  <w:rPr>
                    <w:rStyle w:val="Plassholdertekst"/>
                  </w:rPr>
                  <w:t>Velg et element.</w:t>
                </w:r>
              </w:p>
            </w:tc>
          </w:sdtContent>
        </w:sdt>
        <w:tc>
          <w:tcPr>
            <w:tcW w:w="3964" w:type="dxa"/>
          </w:tcPr>
          <w:p w:rsidR="00395F16" w:rsidRPr="00503ABE" w:rsidRDefault="00395F16" w:rsidP="00565DF5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2A78" w:rsidTr="0012628E">
        <w:tc>
          <w:tcPr>
            <w:tcW w:w="2972" w:type="dxa"/>
          </w:tcPr>
          <w:p w:rsidR="00EE2A78" w:rsidRDefault="00EE2A78" w:rsidP="00EE2A78">
            <w:r>
              <w:t>Samlet  begrunnelse av risikovurdering</w:t>
            </w:r>
          </w:p>
        </w:tc>
        <w:tc>
          <w:tcPr>
            <w:tcW w:w="6090" w:type="dxa"/>
            <w:gridSpan w:val="2"/>
          </w:tcPr>
          <w:p w:rsidR="00EE2A78" w:rsidRPr="00503ABE" w:rsidRDefault="004503D9" w:rsidP="00565DF5"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2A78" w:rsidTr="006F7768">
        <w:tc>
          <w:tcPr>
            <w:tcW w:w="5098" w:type="dxa"/>
            <w:gridSpan w:val="2"/>
            <w:shd w:val="clear" w:color="auto" w:fill="B4C6E7" w:themeFill="accent5" w:themeFillTint="66"/>
          </w:tcPr>
          <w:p w:rsidR="00EE2A78" w:rsidRPr="0012628E" w:rsidRDefault="00EE2A78" w:rsidP="00EE2A78">
            <w:pPr>
              <w:jc w:val="center"/>
              <w:rPr>
                <w:b/>
              </w:rPr>
            </w:pPr>
            <w:r w:rsidRPr="0012628E">
              <w:rPr>
                <w:b/>
              </w:rPr>
              <w:t>Usikkerhet</w:t>
            </w:r>
          </w:p>
        </w:tc>
        <w:tc>
          <w:tcPr>
            <w:tcW w:w="3964" w:type="dxa"/>
            <w:shd w:val="clear" w:color="auto" w:fill="B4C6E7" w:themeFill="accent5" w:themeFillTint="66"/>
          </w:tcPr>
          <w:p w:rsidR="00EE2A78" w:rsidRPr="0012628E" w:rsidRDefault="00EE2A78" w:rsidP="00EE2A78">
            <w:pPr>
              <w:jc w:val="center"/>
              <w:rPr>
                <w:b/>
              </w:rPr>
            </w:pPr>
            <w:r w:rsidRPr="0012628E">
              <w:rPr>
                <w:b/>
              </w:rPr>
              <w:t>Begrunnelse</w:t>
            </w:r>
          </w:p>
        </w:tc>
      </w:tr>
      <w:tr w:rsidR="00EE2A78" w:rsidTr="0012628E">
        <w:tc>
          <w:tcPr>
            <w:tcW w:w="5098" w:type="dxa"/>
            <w:gridSpan w:val="2"/>
          </w:tcPr>
          <w:p w:rsidR="00EE2A78" w:rsidRPr="00503ABE" w:rsidRDefault="004503D9" w:rsidP="00565DF5"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4" w:type="dxa"/>
          </w:tcPr>
          <w:p w:rsidR="00EE2A78" w:rsidRPr="00503ABE" w:rsidRDefault="004503D9" w:rsidP="00565DF5"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2A78" w:rsidTr="006F7768">
        <w:tc>
          <w:tcPr>
            <w:tcW w:w="9062" w:type="dxa"/>
            <w:gridSpan w:val="3"/>
            <w:shd w:val="clear" w:color="auto" w:fill="B4C6E7" w:themeFill="accent5" w:themeFillTint="66"/>
          </w:tcPr>
          <w:p w:rsidR="00EE2A78" w:rsidRPr="0012628E" w:rsidRDefault="00EE2A78" w:rsidP="00CE58FE">
            <w:pPr>
              <w:rPr>
                <w:b/>
              </w:rPr>
            </w:pPr>
            <w:r w:rsidRPr="0012628E">
              <w:rPr>
                <w:b/>
              </w:rPr>
              <w:t>Forslag til t</w:t>
            </w:r>
            <w:r w:rsidR="005B4131">
              <w:rPr>
                <w:b/>
              </w:rPr>
              <w:t xml:space="preserve">iltak og mulig oppfølging i </w:t>
            </w:r>
            <w:r w:rsidRPr="0012628E">
              <w:rPr>
                <w:b/>
              </w:rPr>
              <w:t>plan</w:t>
            </w:r>
            <w:r w:rsidR="00CE58FE">
              <w:rPr>
                <w:b/>
              </w:rPr>
              <w:t>/</w:t>
            </w:r>
            <w:r w:rsidRPr="0012628E">
              <w:rPr>
                <w:b/>
              </w:rPr>
              <w:t>annet</w:t>
            </w:r>
          </w:p>
        </w:tc>
      </w:tr>
      <w:tr w:rsidR="00EE2A78" w:rsidTr="0012628E">
        <w:tc>
          <w:tcPr>
            <w:tcW w:w="5098" w:type="dxa"/>
            <w:gridSpan w:val="2"/>
          </w:tcPr>
          <w:p w:rsidR="00EE2A78" w:rsidRPr="00503ABE" w:rsidRDefault="00EE2A78" w:rsidP="00565DF5">
            <w:r>
              <w:lastRenderedPageBreak/>
              <w:t>Tiltak</w:t>
            </w:r>
          </w:p>
        </w:tc>
        <w:tc>
          <w:tcPr>
            <w:tcW w:w="3964" w:type="dxa"/>
          </w:tcPr>
          <w:p w:rsidR="00EE2A78" w:rsidRPr="00503ABE" w:rsidRDefault="00EE2A78" w:rsidP="00565DF5">
            <w:r>
              <w:t>Oppfølging gjennom planverktøy/info til kommune etc. (i planbestemmelser – vis til aktuell §)</w:t>
            </w:r>
          </w:p>
        </w:tc>
      </w:tr>
      <w:tr w:rsidR="00EE2A78" w:rsidTr="0012628E">
        <w:tc>
          <w:tcPr>
            <w:tcW w:w="5098" w:type="dxa"/>
            <w:gridSpan w:val="2"/>
          </w:tcPr>
          <w:p w:rsidR="00EE2A78" w:rsidRPr="00503ABE" w:rsidRDefault="004503D9" w:rsidP="00565DF5"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4" w:type="dxa"/>
          </w:tcPr>
          <w:p w:rsidR="00EE2A78" w:rsidRPr="00503ABE" w:rsidRDefault="004503D9" w:rsidP="00565DF5"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2A78" w:rsidTr="006F7768">
        <w:tc>
          <w:tcPr>
            <w:tcW w:w="9062" w:type="dxa"/>
            <w:gridSpan w:val="3"/>
            <w:shd w:val="clear" w:color="auto" w:fill="B4C6E7" w:themeFill="accent5" w:themeFillTint="66"/>
          </w:tcPr>
          <w:p w:rsidR="00EE2A78" w:rsidRPr="0012628E" w:rsidRDefault="004A6584" w:rsidP="00565DF5">
            <w:pPr>
              <w:rPr>
                <w:b/>
              </w:rPr>
            </w:pPr>
            <w:r>
              <w:rPr>
                <w:b/>
              </w:rPr>
              <w:t>Risikovurdering</w:t>
            </w:r>
            <w:r w:rsidR="00EE2A78" w:rsidRPr="0012628E">
              <w:rPr>
                <w:b/>
              </w:rPr>
              <w:t xml:space="preserve"> </w:t>
            </w:r>
            <w:r w:rsidR="00EE2A78" w:rsidRPr="0012628E">
              <w:rPr>
                <w:b/>
                <w:i/>
              </w:rPr>
              <w:t>etter</w:t>
            </w:r>
            <w:r w:rsidR="00EE2A78" w:rsidRPr="0012628E">
              <w:rPr>
                <w:b/>
              </w:rPr>
              <w:t xml:space="preserve"> tiltak</w:t>
            </w:r>
          </w:p>
        </w:tc>
      </w:tr>
      <w:tr w:rsidR="00EE2A78" w:rsidTr="0012628E">
        <w:tc>
          <w:tcPr>
            <w:tcW w:w="9062" w:type="dxa"/>
            <w:gridSpan w:val="3"/>
          </w:tcPr>
          <w:p w:rsidR="00EE2A78" w:rsidRPr="00503ABE" w:rsidRDefault="004503D9" w:rsidP="00565DF5"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8236B" w:rsidRPr="002F677E" w:rsidRDefault="00F8236B" w:rsidP="002F677E"/>
    <w:sectPr w:rsidR="00F8236B" w:rsidRPr="002F67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BBA" w:rsidRDefault="000B6BBA" w:rsidP="00565DF5">
      <w:pPr>
        <w:spacing w:after="0" w:line="240" w:lineRule="auto"/>
      </w:pPr>
      <w:r>
        <w:separator/>
      </w:r>
    </w:p>
  </w:endnote>
  <w:endnote w:type="continuationSeparator" w:id="0">
    <w:p w:rsidR="000B6BBA" w:rsidRDefault="000B6BBA" w:rsidP="00565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BBA" w:rsidRDefault="000B6BBA" w:rsidP="00565DF5">
      <w:pPr>
        <w:spacing w:after="0" w:line="240" w:lineRule="auto"/>
      </w:pPr>
      <w:r>
        <w:separator/>
      </w:r>
    </w:p>
  </w:footnote>
  <w:footnote w:type="continuationSeparator" w:id="0">
    <w:p w:rsidR="000B6BBA" w:rsidRDefault="000B6BBA" w:rsidP="00565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131" w:rsidRDefault="005B4131">
    <w:pPr>
      <w:pStyle w:val="Topptekst"/>
    </w:pPr>
    <w:r>
      <w:rPr>
        <w:noProof/>
        <w:lang w:eastAsia="nb-NO"/>
      </w:rPr>
      <w:drawing>
        <wp:inline distT="0" distB="0" distL="0" distR="0">
          <wp:extent cx="2638425" cy="952500"/>
          <wp:effectExtent l="0" t="0" r="952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42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E4EE8"/>
    <w:multiLevelType w:val="hybridMultilevel"/>
    <w:tmpl w:val="F962C072"/>
    <w:lvl w:ilvl="0" w:tplc="98186B4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attachedTemplate r:id="rId1"/>
  <w:documentProtection w:edit="forms" w:enforcement="1" w:cryptProviderType="rsaAES" w:cryptAlgorithmClass="hash" w:cryptAlgorithmType="typeAny" w:cryptAlgorithmSid="14" w:cryptSpinCount="100000" w:hash="4/vKVPGu6+qQTzbkejzSD0skxvd/fzZ/ZC0vHsEUiRP1C6lyQkHFxSbTaFV0cseDzCwaE4ZjY2rGhtgKvamLZw==" w:salt="NO4gOK3fS5NoVsIHvirha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DB"/>
    <w:rsid w:val="0000271F"/>
    <w:rsid w:val="000B6BBA"/>
    <w:rsid w:val="0012628E"/>
    <w:rsid w:val="0013545C"/>
    <w:rsid w:val="0016251B"/>
    <w:rsid w:val="001B6A97"/>
    <w:rsid w:val="00237110"/>
    <w:rsid w:val="00251A3A"/>
    <w:rsid w:val="002D7AE7"/>
    <w:rsid w:val="002F4747"/>
    <w:rsid w:val="002F677E"/>
    <w:rsid w:val="0034451F"/>
    <w:rsid w:val="00395F16"/>
    <w:rsid w:val="004503D9"/>
    <w:rsid w:val="0048748B"/>
    <w:rsid w:val="004A21B3"/>
    <w:rsid w:val="004A6584"/>
    <w:rsid w:val="004E6335"/>
    <w:rsid w:val="00503ABE"/>
    <w:rsid w:val="00565DF5"/>
    <w:rsid w:val="005B4131"/>
    <w:rsid w:val="005B578D"/>
    <w:rsid w:val="006C2170"/>
    <w:rsid w:val="006F7768"/>
    <w:rsid w:val="00752E41"/>
    <w:rsid w:val="00770672"/>
    <w:rsid w:val="00781730"/>
    <w:rsid w:val="00874A12"/>
    <w:rsid w:val="008A16DB"/>
    <w:rsid w:val="009B7177"/>
    <w:rsid w:val="009C66DA"/>
    <w:rsid w:val="009D1441"/>
    <w:rsid w:val="009E5138"/>
    <w:rsid w:val="00A23511"/>
    <w:rsid w:val="00A360EF"/>
    <w:rsid w:val="00A955A5"/>
    <w:rsid w:val="00AC28E5"/>
    <w:rsid w:val="00AF3EB1"/>
    <w:rsid w:val="00B1366B"/>
    <w:rsid w:val="00C672E2"/>
    <w:rsid w:val="00CE58FE"/>
    <w:rsid w:val="00D61F2D"/>
    <w:rsid w:val="00D944F3"/>
    <w:rsid w:val="00DC417E"/>
    <w:rsid w:val="00DE12C4"/>
    <w:rsid w:val="00ED1163"/>
    <w:rsid w:val="00EE2A78"/>
    <w:rsid w:val="00F12E57"/>
    <w:rsid w:val="00F36ADE"/>
    <w:rsid w:val="00F37E40"/>
    <w:rsid w:val="00F406DF"/>
    <w:rsid w:val="00F8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FA077F-CB72-4112-9528-36EC8822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65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65DF5"/>
  </w:style>
  <w:style w:type="paragraph" w:styleId="Bunntekst">
    <w:name w:val="footer"/>
    <w:basedOn w:val="Normal"/>
    <w:link w:val="BunntekstTegn"/>
    <w:uiPriority w:val="99"/>
    <w:unhideWhenUsed/>
    <w:rsid w:val="00565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65DF5"/>
  </w:style>
  <w:style w:type="paragraph" w:styleId="Tittel">
    <w:name w:val="Title"/>
    <w:basedOn w:val="Normal"/>
    <w:next w:val="Normal"/>
    <w:link w:val="TittelTegn"/>
    <w:uiPriority w:val="10"/>
    <w:qFormat/>
    <w:rsid w:val="00565D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65D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503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9D1441"/>
    <w:rPr>
      <w:color w:val="808080"/>
    </w:rPr>
  </w:style>
  <w:style w:type="paragraph" w:styleId="Listeavsnitt">
    <w:name w:val="List Paragraph"/>
    <w:basedOn w:val="Normal"/>
    <w:uiPriority w:val="34"/>
    <w:qFormat/>
    <w:rsid w:val="0012628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2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12628E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F8236B"/>
    <w:rPr>
      <w:color w:val="0563C1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8236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8236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8236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8236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8236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82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236B"/>
    <w:rPr>
      <w:rFonts w:ascii="Segoe UI" w:hAnsi="Segoe UI" w:cs="Segoe UI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4A65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8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in%20disk\ROS%20mal\ROS%20skjem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42D6A328C04F5D9F662F5BEE31E9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996613-21EB-4827-9C12-A49E312AD1FB}"/>
      </w:docPartPr>
      <w:docPartBody>
        <w:p w:rsidR="00000000" w:rsidRDefault="003110C9">
          <w:pPr>
            <w:pStyle w:val="7A42D6A328C04F5D9F662F5BEE31E90C"/>
          </w:pPr>
          <w:r w:rsidRPr="0071393A">
            <w:rPr>
              <w:rStyle w:val="Plassholdertekst"/>
            </w:rPr>
            <w:t>Velg et element.</w:t>
          </w:r>
        </w:p>
      </w:docPartBody>
    </w:docPart>
    <w:docPart>
      <w:docPartPr>
        <w:name w:val="B3A9FA427BD144BCBC5B6007F95EA7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CC50E2-C2C9-495F-B420-C1DDC4E6B445}"/>
      </w:docPartPr>
      <w:docPartBody>
        <w:p w:rsidR="00000000" w:rsidRDefault="003110C9">
          <w:pPr>
            <w:pStyle w:val="B3A9FA427BD144BCBC5B6007F95EA7FE"/>
          </w:pPr>
          <w:r w:rsidRPr="00CA2B8E">
            <w:rPr>
              <w:rStyle w:val="Plassholdertekst"/>
            </w:rPr>
            <w:t>Velg et element.</w:t>
          </w:r>
        </w:p>
      </w:docPartBody>
    </w:docPart>
    <w:docPart>
      <w:docPartPr>
        <w:name w:val="B998EBA76B0F4DE3AA24A32817F99E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AD6024-1DAE-4ED3-8D92-BB8FC86901B1}"/>
      </w:docPartPr>
      <w:docPartBody>
        <w:p w:rsidR="00000000" w:rsidRDefault="003110C9">
          <w:pPr>
            <w:pStyle w:val="B998EBA76B0F4DE3AA24A32817F99E52"/>
          </w:pPr>
          <w:r w:rsidRPr="00CA2B8E">
            <w:rPr>
              <w:rStyle w:val="Plassholdertekst"/>
            </w:rPr>
            <w:t>Velg et element.</w:t>
          </w:r>
        </w:p>
      </w:docPartBody>
    </w:docPart>
    <w:docPart>
      <w:docPartPr>
        <w:name w:val="D6D8A1CED23C479CA51AA7D7D6A6A0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9728F2-BA58-475C-AACB-B9DC6963930E}"/>
      </w:docPartPr>
      <w:docPartBody>
        <w:p w:rsidR="00000000" w:rsidRDefault="003110C9">
          <w:pPr>
            <w:pStyle w:val="D6D8A1CED23C479CA51AA7D7D6A6A01F"/>
          </w:pPr>
          <w:r w:rsidRPr="00CA2B8E">
            <w:rPr>
              <w:rStyle w:val="Plassholdertekst"/>
            </w:rPr>
            <w:t>Velg et element.</w:t>
          </w:r>
        </w:p>
      </w:docPartBody>
    </w:docPart>
    <w:docPart>
      <w:docPartPr>
        <w:name w:val="33FB7279CDB24DD586C391AB741093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DCA79D-573E-4512-8EBA-4E2B97199D8A}"/>
      </w:docPartPr>
      <w:docPartBody>
        <w:p w:rsidR="00000000" w:rsidRDefault="003110C9">
          <w:pPr>
            <w:pStyle w:val="33FB7279CDB24DD586C391AB74109333"/>
          </w:pPr>
          <w:r w:rsidRPr="0071393A">
            <w:rPr>
              <w:rStyle w:val="Plassholdertekst"/>
            </w:rPr>
            <w:t>Velg et element.</w:t>
          </w:r>
        </w:p>
      </w:docPartBody>
    </w:docPart>
    <w:docPart>
      <w:docPartPr>
        <w:name w:val="A461BC2A4E014B1BAA209C74FEB4DE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94DD8A-616C-42CC-A07E-868D908D1713}"/>
      </w:docPartPr>
      <w:docPartBody>
        <w:p w:rsidR="00000000" w:rsidRDefault="003110C9">
          <w:pPr>
            <w:pStyle w:val="A461BC2A4E014B1BAA209C74FEB4DE85"/>
          </w:pPr>
          <w:r w:rsidRPr="0071393A">
            <w:rPr>
              <w:rStyle w:val="Plassholdertekst"/>
            </w:rPr>
            <w:t>Velg et element.</w:t>
          </w:r>
        </w:p>
      </w:docPartBody>
    </w:docPart>
    <w:docPart>
      <w:docPartPr>
        <w:name w:val="0F90E0E8EE704ECCB92BB3A56EAE6F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118DD1-427F-499D-A5BD-B2F104EC22F4}"/>
      </w:docPartPr>
      <w:docPartBody>
        <w:p w:rsidR="00000000" w:rsidRDefault="003110C9">
          <w:pPr>
            <w:pStyle w:val="0F90E0E8EE704ECCB92BB3A56EAE6F90"/>
          </w:pPr>
          <w:r w:rsidRPr="0071393A">
            <w:rPr>
              <w:rStyle w:val="Plassholderteks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C9"/>
    <w:rsid w:val="0031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7A42D6A328C04F5D9F662F5BEE31E90C">
    <w:name w:val="7A42D6A328C04F5D9F662F5BEE31E90C"/>
  </w:style>
  <w:style w:type="paragraph" w:customStyle="1" w:styleId="B3A9FA427BD144BCBC5B6007F95EA7FE">
    <w:name w:val="B3A9FA427BD144BCBC5B6007F95EA7FE"/>
  </w:style>
  <w:style w:type="paragraph" w:customStyle="1" w:styleId="B998EBA76B0F4DE3AA24A32817F99E52">
    <w:name w:val="B998EBA76B0F4DE3AA24A32817F99E52"/>
  </w:style>
  <w:style w:type="paragraph" w:customStyle="1" w:styleId="D6D8A1CED23C479CA51AA7D7D6A6A01F">
    <w:name w:val="D6D8A1CED23C479CA51AA7D7D6A6A01F"/>
  </w:style>
  <w:style w:type="paragraph" w:customStyle="1" w:styleId="33FB7279CDB24DD586C391AB74109333">
    <w:name w:val="33FB7279CDB24DD586C391AB74109333"/>
  </w:style>
  <w:style w:type="paragraph" w:customStyle="1" w:styleId="A461BC2A4E014B1BAA209C74FEB4DE85">
    <w:name w:val="A461BC2A4E014B1BAA209C74FEB4DE85"/>
  </w:style>
  <w:style w:type="paragraph" w:customStyle="1" w:styleId="0F90E0E8EE704ECCB92BB3A56EAE6F90">
    <w:name w:val="0F90E0E8EE704ECCB92BB3A56EAE6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ROS skjema</Template>
  <TotalTime>1</TotalTime>
  <Pages>2</Pages>
  <Words>255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LK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Elisabeth Veldman</dc:creator>
  <cp:keywords/>
  <dc:description/>
  <cp:lastModifiedBy>Ida Elisabeth Veldman</cp:lastModifiedBy>
  <cp:revision>2</cp:revision>
  <dcterms:created xsi:type="dcterms:W3CDTF">2023-11-16T10:28:00Z</dcterms:created>
  <dcterms:modified xsi:type="dcterms:W3CDTF">2023-11-16T10:29:00Z</dcterms:modified>
</cp:coreProperties>
</file>