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B1" w:rsidRPr="00D80A6E" w:rsidRDefault="008515B1" w:rsidP="008515B1">
      <w:pPr>
        <w:rPr>
          <w:b/>
          <w:sz w:val="20"/>
        </w:rPr>
      </w:pPr>
      <w:bookmarkStart w:id="0" w:name="_GoBack"/>
      <w:bookmarkEnd w:id="0"/>
      <w:r w:rsidRPr="00D80A6E">
        <w:rPr>
          <w:b/>
          <w:sz w:val="28"/>
          <w:szCs w:val="28"/>
        </w:rPr>
        <w:t>Sjekkliste for vurdering av risiko og sårbarhet i plan</w:t>
      </w:r>
      <w:r w:rsidR="00662681">
        <w:rPr>
          <w:b/>
          <w:sz w:val="28"/>
          <w:szCs w:val="28"/>
        </w:rPr>
        <w:t>-</w:t>
      </w:r>
      <w:r w:rsidRPr="00D80A6E">
        <w:rPr>
          <w:b/>
          <w:sz w:val="28"/>
          <w:szCs w:val="28"/>
        </w:rPr>
        <w:t xml:space="preserve"> og byggesaker </w:t>
      </w:r>
    </w:p>
    <w:p w:rsidR="008515B1" w:rsidRPr="00D80A6E" w:rsidRDefault="008515B1" w:rsidP="008515B1">
      <w:pPr>
        <w:rPr>
          <w:sz w:val="20"/>
          <w:szCs w:val="20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664"/>
        <w:gridCol w:w="563"/>
        <w:gridCol w:w="569"/>
        <w:gridCol w:w="4396"/>
      </w:tblGrid>
      <w:tr w:rsidR="00662681" w:rsidRPr="004C1442" w:rsidTr="004C1442">
        <w:tc>
          <w:tcPr>
            <w:tcW w:w="690" w:type="pct"/>
            <w:shd w:val="clear" w:color="auto" w:fill="D9D9D9" w:themeFill="background1" w:themeFillShade="D9"/>
            <w:vAlign w:val="center"/>
          </w:tcPr>
          <w:p w:rsidR="00422272" w:rsidRPr="004C1442" w:rsidRDefault="00422272" w:rsidP="00035885">
            <w:pPr>
              <w:rPr>
                <w:b/>
                <w:sz w:val="21"/>
                <w:szCs w:val="21"/>
              </w:rPr>
            </w:pPr>
            <w:r w:rsidRPr="004C1442">
              <w:rPr>
                <w:b/>
                <w:sz w:val="21"/>
                <w:szCs w:val="21"/>
              </w:rPr>
              <w:t>Emne</w:t>
            </w:r>
          </w:p>
        </w:tc>
        <w:tc>
          <w:tcPr>
            <w:tcW w:w="2356" w:type="pct"/>
            <w:shd w:val="clear" w:color="auto" w:fill="D9D9D9" w:themeFill="background1" w:themeFillShade="D9"/>
            <w:vAlign w:val="center"/>
          </w:tcPr>
          <w:p w:rsidR="00422272" w:rsidRPr="004C1442" w:rsidRDefault="00422272" w:rsidP="00035885">
            <w:pPr>
              <w:rPr>
                <w:b/>
                <w:sz w:val="21"/>
                <w:szCs w:val="21"/>
              </w:rPr>
            </w:pPr>
            <w:r w:rsidRPr="004C1442">
              <w:rPr>
                <w:b/>
                <w:sz w:val="21"/>
                <w:szCs w:val="21"/>
              </w:rPr>
              <w:t xml:space="preserve">Er det </w:t>
            </w:r>
            <w:proofErr w:type="gramStart"/>
            <w:r w:rsidRPr="004C1442">
              <w:rPr>
                <w:b/>
                <w:sz w:val="21"/>
                <w:szCs w:val="21"/>
              </w:rPr>
              <w:t>knyttet  uakseptabel</w:t>
            </w:r>
            <w:proofErr w:type="gramEnd"/>
            <w:r w:rsidRPr="004C1442">
              <w:rPr>
                <w:b/>
                <w:sz w:val="21"/>
                <w:szCs w:val="21"/>
              </w:rPr>
              <w:t xml:space="preserve"> risiko til følgende forhold?</w:t>
            </w:r>
          </w:p>
        </w:tc>
        <w:tc>
          <w:tcPr>
            <w:tcW w:w="199" w:type="pct"/>
            <w:shd w:val="clear" w:color="auto" w:fill="D9D9D9" w:themeFill="background1" w:themeFillShade="D9"/>
          </w:tcPr>
          <w:p w:rsidR="00422272" w:rsidRPr="004C1442" w:rsidRDefault="00422272" w:rsidP="00035885">
            <w:pPr>
              <w:rPr>
                <w:b/>
                <w:sz w:val="21"/>
                <w:szCs w:val="21"/>
              </w:rPr>
            </w:pPr>
            <w:r w:rsidRPr="004C1442">
              <w:rPr>
                <w:b/>
                <w:sz w:val="21"/>
                <w:szCs w:val="21"/>
              </w:rPr>
              <w:t>Ja</w:t>
            </w:r>
          </w:p>
        </w:tc>
        <w:tc>
          <w:tcPr>
            <w:tcW w:w="201" w:type="pct"/>
            <w:shd w:val="clear" w:color="auto" w:fill="D9D9D9" w:themeFill="background1" w:themeFillShade="D9"/>
          </w:tcPr>
          <w:p w:rsidR="00422272" w:rsidRPr="004C1442" w:rsidRDefault="00422272" w:rsidP="00035885">
            <w:pPr>
              <w:rPr>
                <w:b/>
                <w:sz w:val="21"/>
                <w:szCs w:val="21"/>
              </w:rPr>
            </w:pPr>
            <w:r w:rsidRPr="004C1442">
              <w:rPr>
                <w:b/>
                <w:sz w:val="21"/>
                <w:szCs w:val="21"/>
              </w:rPr>
              <w:t xml:space="preserve">Nei </w:t>
            </w:r>
          </w:p>
        </w:tc>
        <w:tc>
          <w:tcPr>
            <w:tcW w:w="1554" w:type="pct"/>
            <w:shd w:val="clear" w:color="auto" w:fill="D9D9D9" w:themeFill="background1" w:themeFillShade="D9"/>
          </w:tcPr>
          <w:p w:rsidR="00422272" w:rsidRPr="004C1442" w:rsidRDefault="00422272" w:rsidP="00422272">
            <w:pPr>
              <w:rPr>
                <w:b/>
                <w:sz w:val="21"/>
                <w:szCs w:val="21"/>
              </w:rPr>
            </w:pPr>
            <w:r w:rsidRPr="004C1442">
              <w:rPr>
                <w:b/>
                <w:sz w:val="21"/>
                <w:szCs w:val="21"/>
              </w:rPr>
              <w:t>Kommentar/</w:t>
            </w:r>
            <w:r w:rsidR="00D80A6E" w:rsidRPr="004C1442">
              <w:rPr>
                <w:b/>
                <w:sz w:val="21"/>
                <w:szCs w:val="21"/>
              </w:rPr>
              <w:t xml:space="preserve"> Kilde</w:t>
            </w:r>
            <w:r w:rsidRPr="004C1442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662681" w:rsidRPr="00D80A6E" w:rsidTr="00662681">
        <w:tc>
          <w:tcPr>
            <w:tcW w:w="690" w:type="pct"/>
            <w:vMerge w:val="restart"/>
            <w:shd w:val="clear" w:color="auto" w:fill="auto"/>
            <w:vAlign w:val="center"/>
          </w:tcPr>
          <w:p w:rsidR="00422272" w:rsidRPr="00D80A6E" w:rsidRDefault="00422272" w:rsidP="00BE42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80A6E">
              <w:rPr>
                <w:sz w:val="20"/>
                <w:szCs w:val="20"/>
              </w:rPr>
              <w:t>Naturfarer</w:t>
            </w:r>
            <w:proofErr w:type="spellEnd"/>
            <w:r w:rsidRPr="00D80A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422272" w:rsidRPr="00D80A6E" w:rsidRDefault="00422272" w:rsidP="00662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A6E">
              <w:rPr>
                <w:sz w:val="20"/>
                <w:szCs w:val="20"/>
                <w:lang w:eastAsia="en-US"/>
              </w:rPr>
              <w:t>Er området utsatt for skred/ras (</w:t>
            </w:r>
            <w:proofErr w:type="spellStart"/>
            <w:r w:rsidR="00662681">
              <w:rPr>
                <w:sz w:val="20"/>
                <w:szCs w:val="20"/>
                <w:lang w:eastAsia="en-US"/>
              </w:rPr>
              <w:t>K</w:t>
            </w:r>
            <w:r w:rsidRPr="00D80A6E">
              <w:rPr>
                <w:sz w:val="20"/>
                <w:szCs w:val="20"/>
                <w:lang w:eastAsia="en-US"/>
              </w:rPr>
              <w:t>vikkleire</w:t>
            </w:r>
            <w:proofErr w:type="spellEnd"/>
            <w:r w:rsidRPr="00D80A6E">
              <w:rPr>
                <w:sz w:val="20"/>
                <w:szCs w:val="20"/>
                <w:lang w:eastAsia="en-US"/>
              </w:rPr>
              <w:t>-, snø-, jord-, fjell-</w:t>
            </w:r>
            <w:r w:rsidR="00D80A6E" w:rsidRPr="00D80A6E">
              <w:rPr>
                <w:sz w:val="20"/>
                <w:szCs w:val="20"/>
                <w:lang w:eastAsia="en-US"/>
              </w:rPr>
              <w:t xml:space="preserve"> </w:t>
            </w:r>
            <w:r w:rsidRPr="00D80A6E">
              <w:rPr>
                <w:sz w:val="20"/>
                <w:szCs w:val="20"/>
                <w:lang w:eastAsia="en-US"/>
              </w:rPr>
              <w:t>og steinsprang)?</w:t>
            </w:r>
          </w:p>
        </w:tc>
        <w:tc>
          <w:tcPr>
            <w:tcW w:w="199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pct"/>
          </w:tcPr>
          <w:p w:rsidR="00422272" w:rsidRPr="00D80A6E" w:rsidRDefault="00422272" w:rsidP="003701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62681" w:rsidRPr="00D80A6E" w:rsidTr="00662681">
        <w:tc>
          <w:tcPr>
            <w:tcW w:w="690" w:type="pct"/>
            <w:vMerge/>
            <w:shd w:val="clear" w:color="auto" w:fill="auto"/>
            <w:vAlign w:val="center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6" w:type="pct"/>
            <w:shd w:val="clear" w:color="auto" w:fill="auto"/>
            <w:vAlign w:val="center"/>
          </w:tcPr>
          <w:p w:rsidR="00422272" w:rsidRPr="00D80A6E" w:rsidRDefault="00422272" w:rsidP="004620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80A6E">
              <w:rPr>
                <w:sz w:val="20"/>
                <w:szCs w:val="20"/>
                <w:lang w:eastAsia="en-US"/>
              </w:rPr>
              <w:t>Er området utsatt for flom/</w:t>
            </w:r>
            <w:r w:rsidR="00D80A6E" w:rsidRPr="00D80A6E">
              <w:rPr>
                <w:sz w:val="20"/>
                <w:szCs w:val="20"/>
                <w:lang w:eastAsia="en-US"/>
              </w:rPr>
              <w:t xml:space="preserve"> </w:t>
            </w:r>
            <w:r w:rsidRPr="00D80A6E">
              <w:rPr>
                <w:sz w:val="20"/>
                <w:szCs w:val="20"/>
                <w:lang w:eastAsia="en-US"/>
              </w:rPr>
              <w:t>f</w:t>
            </w:r>
            <w:r w:rsidR="00662681">
              <w:rPr>
                <w:sz w:val="20"/>
                <w:szCs w:val="20"/>
                <w:lang w:eastAsia="en-US"/>
              </w:rPr>
              <w:t>l</w:t>
            </w:r>
            <w:r w:rsidRPr="00D80A6E">
              <w:rPr>
                <w:sz w:val="20"/>
                <w:szCs w:val="20"/>
                <w:lang w:eastAsia="en-US"/>
              </w:rPr>
              <w:t>omskred?</w:t>
            </w:r>
          </w:p>
        </w:tc>
        <w:tc>
          <w:tcPr>
            <w:tcW w:w="199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pct"/>
          </w:tcPr>
          <w:p w:rsidR="00422272" w:rsidRPr="00D80A6E" w:rsidRDefault="00422272" w:rsidP="003701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62681" w:rsidRPr="00D80A6E" w:rsidTr="00662681">
        <w:tc>
          <w:tcPr>
            <w:tcW w:w="690" w:type="pct"/>
            <w:vMerge/>
            <w:shd w:val="clear" w:color="auto" w:fill="auto"/>
            <w:vAlign w:val="center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6" w:type="pct"/>
            <w:shd w:val="clear" w:color="auto" w:fill="auto"/>
            <w:vAlign w:val="center"/>
          </w:tcPr>
          <w:p w:rsidR="00422272" w:rsidRPr="00D80A6E" w:rsidRDefault="00422272" w:rsidP="006626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80A6E">
              <w:rPr>
                <w:sz w:val="20"/>
                <w:szCs w:val="20"/>
                <w:lang w:eastAsia="en-US"/>
              </w:rPr>
              <w:t>Er det fare for flodbølger som følge av fjellskred i vann/sjø?</w:t>
            </w:r>
          </w:p>
        </w:tc>
        <w:tc>
          <w:tcPr>
            <w:tcW w:w="199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pct"/>
          </w:tcPr>
          <w:p w:rsidR="00422272" w:rsidRPr="00D80A6E" w:rsidRDefault="00422272" w:rsidP="003701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62681" w:rsidRPr="00D80A6E" w:rsidTr="00662681">
        <w:tc>
          <w:tcPr>
            <w:tcW w:w="690" w:type="pct"/>
            <w:vMerge/>
            <w:shd w:val="clear" w:color="auto" w:fill="auto"/>
            <w:vAlign w:val="center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6" w:type="pct"/>
            <w:shd w:val="clear" w:color="auto" w:fill="auto"/>
            <w:vAlign w:val="center"/>
          </w:tcPr>
          <w:p w:rsidR="00422272" w:rsidRPr="00D80A6E" w:rsidRDefault="00422272" w:rsidP="004620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80A6E">
              <w:rPr>
                <w:sz w:val="20"/>
                <w:szCs w:val="20"/>
                <w:lang w:eastAsia="en-US"/>
              </w:rPr>
              <w:t>Er området sårbart for ekstremnedbør/stormflo?</w:t>
            </w:r>
          </w:p>
        </w:tc>
        <w:tc>
          <w:tcPr>
            <w:tcW w:w="199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pct"/>
          </w:tcPr>
          <w:p w:rsidR="00422272" w:rsidRPr="00D80A6E" w:rsidRDefault="00422272" w:rsidP="003701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62681" w:rsidRPr="00D80A6E" w:rsidTr="00662681">
        <w:tc>
          <w:tcPr>
            <w:tcW w:w="690" w:type="pct"/>
            <w:vMerge/>
            <w:shd w:val="clear" w:color="auto" w:fill="auto"/>
            <w:vAlign w:val="center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6" w:type="pct"/>
            <w:shd w:val="clear" w:color="auto" w:fill="auto"/>
            <w:vAlign w:val="center"/>
          </w:tcPr>
          <w:p w:rsidR="00422272" w:rsidRPr="00D80A6E" w:rsidRDefault="00422272" w:rsidP="001230B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80A6E">
              <w:rPr>
                <w:sz w:val="20"/>
                <w:szCs w:val="20"/>
                <w:lang w:eastAsia="en-US"/>
              </w:rPr>
              <w:t>Er området sårbart for ekstremvær (sterk vind, storm og orkan)?</w:t>
            </w:r>
          </w:p>
        </w:tc>
        <w:tc>
          <w:tcPr>
            <w:tcW w:w="199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pct"/>
          </w:tcPr>
          <w:p w:rsidR="00422272" w:rsidRPr="00D80A6E" w:rsidRDefault="00422272" w:rsidP="003701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62681" w:rsidRPr="00D80A6E" w:rsidTr="00662681">
        <w:tc>
          <w:tcPr>
            <w:tcW w:w="690" w:type="pct"/>
            <w:vMerge/>
            <w:shd w:val="clear" w:color="auto" w:fill="auto"/>
            <w:vAlign w:val="center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6" w:type="pct"/>
            <w:shd w:val="clear" w:color="auto" w:fill="auto"/>
            <w:vAlign w:val="center"/>
          </w:tcPr>
          <w:p w:rsidR="00422272" w:rsidRPr="00D80A6E" w:rsidRDefault="00422272" w:rsidP="001230B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80A6E">
              <w:rPr>
                <w:sz w:val="20"/>
                <w:szCs w:val="20"/>
                <w:lang w:eastAsia="en-US"/>
              </w:rPr>
              <w:t>Er området sårbart for havnivåstigning/</w:t>
            </w:r>
            <w:r w:rsidR="00662681">
              <w:rPr>
                <w:sz w:val="20"/>
                <w:szCs w:val="20"/>
                <w:lang w:eastAsia="en-US"/>
              </w:rPr>
              <w:t xml:space="preserve"> </w:t>
            </w:r>
            <w:r w:rsidR="00662681" w:rsidRPr="00D80A6E">
              <w:rPr>
                <w:sz w:val="20"/>
                <w:szCs w:val="20"/>
                <w:lang w:eastAsia="en-US"/>
              </w:rPr>
              <w:t>vanninntrenging</w:t>
            </w:r>
          </w:p>
        </w:tc>
        <w:tc>
          <w:tcPr>
            <w:tcW w:w="199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pct"/>
          </w:tcPr>
          <w:p w:rsidR="00422272" w:rsidRPr="00D80A6E" w:rsidRDefault="00422272" w:rsidP="003701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62681" w:rsidRPr="00D80A6E" w:rsidTr="00662681">
        <w:tc>
          <w:tcPr>
            <w:tcW w:w="690" w:type="pct"/>
            <w:vMerge/>
            <w:shd w:val="clear" w:color="auto" w:fill="auto"/>
            <w:vAlign w:val="center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6" w:type="pct"/>
            <w:shd w:val="clear" w:color="auto" w:fill="auto"/>
            <w:vAlign w:val="center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80A6E">
              <w:rPr>
                <w:sz w:val="20"/>
                <w:szCs w:val="20"/>
                <w:lang w:eastAsia="en-US"/>
              </w:rPr>
              <w:t>Er det fare for utgliding av området pga. ustabile grunnforhold (</w:t>
            </w:r>
            <w:proofErr w:type="spellStart"/>
            <w:r w:rsidRPr="00D80A6E">
              <w:rPr>
                <w:sz w:val="20"/>
                <w:szCs w:val="20"/>
                <w:lang w:eastAsia="en-US"/>
              </w:rPr>
              <w:t>Kvikkleire</w:t>
            </w:r>
            <w:proofErr w:type="spellEnd"/>
            <w:r w:rsidRPr="00D80A6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9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pct"/>
          </w:tcPr>
          <w:p w:rsidR="00422272" w:rsidRPr="00D80A6E" w:rsidRDefault="00422272" w:rsidP="003701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62681" w:rsidRPr="00D80A6E" w:rsidTr="00662681">
        <w:tc>
          <w:tcPr>
            <w:tcW w:w="690" w:type="pct"/>
            <w:vMerge/>
            <w:shd w:val="clear" w:color="auto" w:fill="auto"/>
            <w:vAlign w:val="center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6" w:type="pct"/>
            <w:shd w:val="clear" w:color="auto" w:fill="auto"/>
            <w:vAlign w:val="center"/>
          </w:tcPr>
          <w:p w:rsidR="00422272" w:rsidRPr="00D80A6E" w:rsidRDefault="00422272" w:rsidP="00BE422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80A6E">
              <w:rPr>
                <w:sz w:val="20"/>
                <w:szCs w:val="20"/>
                <w:lang w:eastAsia="en-US"/>
              </w:rPr>
              <w:t xml:space="preserve">Er det registrert radon i grunnen?  </w:t>
            </w:r>
          </w:p>
        </w:tc>
        <w:tc>
          <w:tcPr>
            <w:tcW w:w="199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pct"/>
          </w:tcPr>
          <w:p w:rsidR="00422272" w:rsidRPr="00D80A6E" w:rsidRDefault="00422272" w:rsidP="003701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62681" w:rsidRPr="00D80A6E" w:rsidTr="00662681">
        <w:trPr>
          <w:trHeight w:val="245"/>
        </w:trPr>
        <w:tc>
          <w:tcPr>
            <w:tcW w:w="690" w:type="pct"/>
            <w:vMerge w:val="restart"/>
            <w:shd w:val="clear" w:color="auto" w:fill="auto"/>
            <w:vAlign w:val="center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A6E">
              <w:rPr>
                <w:sz w:val="20"/>
                <w:szCs w:val="20"/>
              </w:rPr>
              <w:t>Omgivelser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422272" w:rsidRPr="00D80A6E" w:rsidRDefault="00422272" w:rsidP="004C1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A6E">
              <w:rPr>
                <w:sz w:val="20"/>
                <w:szCs w:val="20"/>
              </w:rPr>
              <w:t>Vil drenering kunne føre til oversvømmelse i lavereliggende områder?</w:t>
            </w:r>
          </w:p>
        </w:tc>
        <w:tc>
          <w:tcPr>
            <w:tcW w:w="199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pct"/>
          </w:tcPr>
          <w:p w:rsidR="00422272" w:rsidRPr="00D80A6E" w:rsidRDefault="00422272" w:rsidP="003701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62681" w:rsidRPr="00D80A6E" w:rsidTr="00662681">
        <w:trPr>
          <w:trHeight w:val="171"/>
        </w:trPr>
        <w:tc>
          <w:tcPr>
            <w:tcW w:w="690" w:type="pct"/>
            <w:vMerge/>
            <w:shd w:val="clear" w:color="auto" w:fill="auto"/>
            <w:vAlign w:val="center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6" w:type="pct"/>
            <w:shd w:val="clear" w:color="auto" w:fill="auto"/>
            <w:vAlign w:val="center"/>
          </w:tcPr>
          <w:p w:rsidR="00422272" w:rsidRPr="00D80A6E" w:rsidRDefault="00422272" w:rsidP="005E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A6E">
              <w:rPr>
                <w:sz w:val="20"/>
                <w:szCs w:val="20"/>
              </w:rPr>
              <w:t xml:space="preserve">Er det gamle avfallsområder/deponier/forurenset grunn/sedimenter i området? </w:t>
            </w:r>
          </w:p>
        </w:tc>
        <w:tc>
          <w:tcPr>
            <w:tcW w:w="199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pct"/>
          </w:tcPr>
          <w:p w:rsidR="00422272" w:rsidRPr="00D80A6E" w:rsidRDefault="00422272" w:rsidP="003701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62681" w:rsidRPr="00D80A6E" w:rsidTr="00662681">
        <w:trPr>
          <w:trHeight w:val="295"/>
        </w:trPr>
        <w:tc>
          <w:tcPr>
            <w:tcW w:w="690" w:type="pct"/>
            <w:vMerge/>
            <w:shd w:val="clear" w:color="auto" w:fill="auto"/>
            <w:vAlign w:val="center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6" w:type="pct"/>
            <w:shd w:val="clear" w:color="auto" w:fill="auto"/>
            <w:vAlign w:val="center"/>
          </w:tcPr>
          <w:p w:rsidR="00422272" w:rsidRPr="00D80A6E" w:rsidRDefault="00422272" w:rsidP="00BE42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A6E">
              <w:rPr>
                <w:sz w:val="20"/>
                <w:szCs w:val="20"/>
              </w:rPr>
              <w:t xml:space="preserve">Er det støyforurensning i området?  </w:t>
            </w:r>
          </w:p>
        </w:tc>
        <w:tc>
          <w:tcPr>
            <w:tcW w:w="199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pct"/>
          </w:tcPr>
          <w:p w:rsidR="00422272" w:rsidRPr="00D80A6E" w:rsidRDefault="00422272" w:rsidP="003701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62681" w:rsidRPr="00D80A6E" w:rsidTr="00662681">
        <w:trPr>
          <w:trHeight w:val="295"/>
        </w:trPr>
        <w:tc>
          <w:tcPr>
            <w:tcW w:w="690" w:type="pct"/>
            <w:vMerge/>
            <w:shd w:val="clear" w:color="auto" w:fill="auto"/>
            <w:vAlign w:val="center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6" w:type="pct"/>
            <w:shd w:val="clear" w:color="auto" w:fill="auto"/>
            <w:vAlign w:val="center"/>
          </w:tcPr>
          <w:p w:rsidR="00422272" w:rsidRPr="00D80A6E" w:rsidRDefault="00422272" w:rsidP="004C1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A6E">
              <w:rPr>
                <w:sz w:val="20"/>
                <w:szCs w:val="20"/>
              </w:rPr>
              <w:t xml:space="preserve">Er området utsatt for stråling fra f. eks. </w:t>
            </w:r>
            <w:r w:rsidR="004C1442">
              <w:rPr>
                <w:sz w:val="20"/>
                <w:szCs w:val="20"/>
              </w:rPr>
              <w:t>h</w:t>
            </w:r>
            <w:r w:rsidRPr="00D80A6E">
              <w:rPr>
                <w:sz w:val="20"/>
                <w:szCs w:val="20"/>
              </w:rPr>
              <w:t>øyspentledninger eller mobi</w:t>
            </w:r>
            <w:r w:rsidR="004C1442">
              <w:rPr>
                <w:sz w:val="20"/>
                <w:szCs w:val="20"/>
              </w:rPr>
              <w:t>l</w:t>
            </w:r>
            <w:r w:rsidRPr="00D80A6E">
              <w:rPr>
                <w:sz w:val="20"/>
                <w:szCs w:val="20"/>
              </w:rPr>
              <w:t xml:space="preserve">master? </w:t>
            </w:r>
          </w:p>
        </w:tc>
        <w:tc>
          <w:tcPr>
            <w:tcW w:w="199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pct"/>
          </w:tcPr>
          <w:p w:rsidR="00422272" w:rsidRPr="00D80A6E" w:rsidRDefault="00422272" w:rsidP="003701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62681" w:rsidRPr="00D80A6E" w:rsidTr="00662681">
        <w:trPr>
          <w:trHeight w:val="245"/>
        </w:trPr>
        <w:tc>
          <w:tcPr>
            <w:tcW w:w="690" w:type="pct"/>
            <w:vMerge w:val="restart"/>
            <w:shd w:val="clear" w:color="auto" w:fill="auto"/>
            <w:vAlign w:val="center"/>
          </w:tcPr>
          <w:p w:rsidR="00422272" w:rsidRPr="00D80A6E" w:rsidRDefault="00422272" w:rsidP="00F830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A6E">
              <w:rPr>
                <w:sz w:val="20"/>
                <w:szCs w:val="20"/>
              </w:rPr>
              <w:t xml:space="preserve">Brann-/ulykkesberedskap 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422272" w:rsidRPr="00D80A6E" w:rsidRDefault="00422272" w:rsidP="000222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A6E">
              <w:rPr>
                <w:sz w:val="20"/>
                <w:szCs w:val="20"/>
              </w:rPr>
              <w:t xml:space="preserve">Har området god tilgjengelighet for </w:t>
            </w:r>
            <w:r w:rsidR="00D80A6E" w:rsidRPr="00D80A6E">
              <w:rPr>
                <w:sz w:val="20"/>
                <w:szCs w:val="20"/>
              </w:rPr>
              <w:t>utrykningskjøretøy</w:t>
            </w:r>
            <w:r w:rsidRPr="00D80A6E">
              <w:rPr>
                <w:sz w:val="20"/>
                <w:szCs w:val="20"/>
              </w:rPr>
              <w:t>?</w:t>
            </w:r>
          </w:p>
        </w:tc>
        <w:tc>
          <w:tcPr>
            <w:tcW w:w="199" w:type="pct"/>
            <w:shd w:val="clear" w:color="auto" w:fill="auto"/>
          </w:tcPr>
          <w:p w:rsidR="00422272" w:rsidRPr="00D80A6E" w:rsidRDefault="00422272" w:rsidP="000222F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422272" w:rsidRPr="00D80A6E" w:rsidRDefault="00422272" w:rsidP="000222F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pct"/>
          </w:tcPr>
          <w:p w:rsidR="00422272" w:rsidRPr="00D80A6E" w:rsidRDefault="00422272" w:rsidP="003701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62681" w:rsidRPr="00D80A6E" w:rsidTr="00662681">
        <w:trPr>
          <w:trHeight w:val="171"/>
        </w:trPr>
        <w:tc>
          <w:tcPr>
            <w:tcW w:w="690" w:type="pct"/>
            <w:vMerge/>
            <w:shd w:val="clear" w:color="auto" w:fill="auto"/>
            <w:vAlign w:val="center"/>
          </w:tcPr>
          <w:p w:rsidR="00422272" w:rsidRPr="00D80A6E" w:rsidRDefault="00422272" w:rsidP="000222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6" w:type="pct"/>
            <w:shd w:val="clear" w:color="auto" w:fill="auto"/>
            <w:vAlign w:val="center"/>
          </w:tcPr>
          <w:p w:rsidR="00422272" w:rsidRPr="00D80A6E" w:rsidRDefault="00422272" w:rsidP="004C1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A6E">
              <w:rPr>
                <w:sz w:val="20"/>
                <w:szCs w:val="20"/>
              </w:rPr>
              <w:t>Har området tilstrekkelig sl</w:t>
            </w:r>
            <w:r w:rsidR="004C1442">
              <w:rPr>
                <w:sz w:val="20"/>
                <w:szCs w:val="20"/>
              </w:rPr>
              <w:t>u</w:t>
            </w:r>
            <w:r w:rsidRPr="00D80A6E">
              <w:rPr>
                <w:sz w:val="20"/>
                <w:szCs w:val="20"/>
              </w:rPr>
              <w:t>kkevannforsyning (mengde og trykk)?</w:t>
            </w:r>
          </w:p>
        </w:tc>
        <w:tc>
          <w:tcPr>
            <w:tcW w:w="199" w:type="pct"/>
            <w:shd w:val="clear" w:color="auto" w:fill="auto"/>
          </w:tcPr>
          <w:p w:rsidR="00422272" w:rsidRPr="00D80A6E" w:rsidRDefault="00422272" w:rsidP="000222F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422272" w:rsidRPr="00D80A6E" w:rsidRDefault="00422272" w:rsidP="000222F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pct"/>
          </w:tcPr>
          <w:p w:rsidR="00422272" w:rsidRPr="00D80A6E" w:rsidRDefault="00422272" w:rsidP="003701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62681" w:rsidRPr="00D80A6E" w:rsidTr="00662681">
        <w:trPr>
          <w:trHeight w:val="280"/>
        </w:trPr>
        <w:tc>
          <w:tcPr>
            <w:tcW w:w="690" w:type="pct"/>
            <w:vMerge w:val="restart"/>
            <w:shd w:val="clear" w:color="auto" w:fill="auto"/>
            <w:vAlign w:val="center"/>
          </w:tcPr>
          <w:p w:rsidR="00422272" w:rsidRPr="00D80A6E" w:rsidRDefault="00422272" w:rsidP="004C1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A6E">
              <w:rPr>
                <w:sz w:val="20"/>
                <w:szCs w:val="20"/>
              </w:rPr>
              <w:t>Virksomhetsrisiko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A6E">
              <w:rPr>
                <w:sz w:val="20"/>
                <w:szCs w:val="20"/>
                <w:lang w:eastAsia="en-US"/>
              </w:rPr>
              <w:t>Er det brann/eksplosjonsfare eller spesielle brannobjekt innenfor området?</w:t>
            </w:r>
          </w:p>
        </w:tc>
        <w:tc>
          <w:tcPr>
            <w:tcW w:w="199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pct"/>
          </w:tcPr>
          <w:p w:rsidR="00422272" w:rsidRPr="00D80A6E" w:rsidRDefault="00422272" w:rsidP="003701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62681" w:rsidRPr="00D80A6E" w:rsidTr="00662681">
        <w:trPr>
          <w:trHeight w:val="264"/>
        </w:trPr>
        <w:tc>
          <w:tcPr>
            <w:tcW w:w="690" w:type="pct"/>
            <w:vMerge/>
            <w:shd w:val="clear" w:color="auto" w:fill="auto"/>
            <w:vAlign w:val="center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6" w:type="pct"/>
            <w:shd w:val="clear" w:color="auto" w:fill="auto"/>
            <w:vAlign w:val="center"/>
          </w:tcPr>
          <w:p w:rsidR="00422272" w:rsidRPr="00D80A6E" w:rsidRDefault="00422272" w:rsidP="00815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A6E">
              <w:rPr>
                <w:sz w:val="20"/>
                <w:szCs w:val="20"/>
              </w:rPr>
              <w:t xml:space="preserve">Er det fare for kjemikalieutslipp innenfor området? </w:t>
            </w:r>
          </w:p>
        </w:tc>
        <w:tc>
          <w:tcPr>
            <w:tcW w:w="199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pct"/>
          </w:tcPr>
          <w:p w:rsidR="00422272" w:rsidRPr="00D80A6E" w:rsidRDefault="00422272" w:rsidP="003701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62681" w:rsidRPr="00D80A6E" w:rsidTr="00662681">
        <w:trPr>
          <w:trHeight w:val="133"/>
        </w:trPr>
        <w:tc>
          <w:tcPr>
            <w:tcW w:w="690" w:type="pct"/>
            <w:vMerge/>
            <w:shd w:val="clear" w:color="auto" w:fill="auto"/>
            <w:vAlign w:val="center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6" w:type="pct"/>
            <w:shd w:val="clear" w:color="auto" w:fill="auto"/>
            <w:vAlign w:val="center"/>
          </w:tcPr>
          <w:p w:rsidR="00422272" w:rsidRPr="00D80A6E" w:rsidRDefault="00422272" w:rsidP="00815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A6E">
              <w:rPr>
                <w:sz w:val="20"/>
                <w:szCs w:val="20"/>
              </w:rPr>
              <w:t>Transporteres det farlig gods gjennom området?</w:t>
            </w:r>
          </w:p>
        </w:tc>
        <w:tc>
          <w:tcPr>
            <w:tcW w:w="199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pct"/>
          </w:tcPr>
          <w:p w:rsidR="00422272" w:rsidRPr="00D80A6E" w:rsidRDefault="00422272" w:rsidP="003701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62681" w:rsidRPr="00D80A6E" w:rsidTr="00662681">
        <w:trPr>
          <w:trHeight w:val="297"/>
        </w:trPr>
        <w:tc>
          <w:tcPr>
            <w:tcW w:w="690" w:type="pct"/>
            <w:vMerge w:val="restart"/>
            <w:shd w:val="clear" w:color="auto" w:fill="auto"/>
            <w:vAlign w:val="center"/>
          </w:tcPr>
          <w:p w:rsidR="00422272" w:rsidRPr="00D80A6E" w:rsidRDefault="00422272" w:rsidP="004C1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A6E">
              <w:rPr>
                <w:sz w:val="20"/>
                <w:szCs w:val="20"/>
              </w:rPr>
              <w:t>Sårbar infrastruktur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A6E">
              <w:rPr>
                <w:sz w:val="20"/>
                <w:szCs w:val="20"/>
                <w:lang w:eastAsia="en-US"/>
              </w:rPr>
              <w:t>Er det El-forsyning, kraftverk, høyspentledninger, trafoer, dammer m.m.</w:t>
            </w:r>
          </w:p>
        </w:tc>
        <w:tc>
          <w:tcPr>
            <w:tcW w:w="199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pct"/>
          </w:tcPr>
          <w:p w:rsidR="00422272" w:rsidRPr="00D80A6E" w:rsidRDefault="00422272" w:rsidP="003701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62681" w:rsidRPr="00D80A6E" w:rsidTr="00662681">
        <w:trPr>
          <w:trHeight w:val="194"/>
        </w:trPr>
        <w:tc>
          <w:tcPr>
            <w:tcW w:w="690" w:type="pct"/>
            <w:vMerge/>
            <w:shd w:val="clear" w:color="auto" w:fill="auto"/>
            <w:vAlign w:val="center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6" w:type="pct"/>
            <w:shd w:val="clear" w:color="auto" w:fill="auto"/>
            <w:vAlign w:val="center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A6E">
              <w:rPr>
                <w:sz w:val="20"/>
                <w:szCs w:val="20"/>
                <w:lang w:eastAsia="en-US"/>
              </w:rPr>
              <w:t>Er det vannverk, drikkevannskilder, inntak, nedbørsfelt, grunnvann m.m.</w:t>
            </w:r>
          </w:p>
        </w:tc>
        <w:tc>
          <w:tcPr>
            <w:tcW w:w="199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pct"/>
          </w:tcPr>
          <w:p w:rsidR="00422272" w:rsidRPr="00D80A6E" w:rsidRDefault="00422272" w:rsidP="003701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62681" w:rsidRPr="00D80A6E" w:rsidTr="00662681">
        <w:trPr>
          <w:trHeight w:val="270"/>
        </w:trPr>
        <w:tc>
          <w:tcPr>
            <w:tcW w:w="690" w:type="pct"/>
            <w:vMerge/>
            <w:shd w:val="clear" w:color="auto" w:fill="auto"/>
            <w:vAlign w:val="center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6" w:type="pct"/>
            <w:shd w:val="clear" w:color="auto" w:fill="auto"/>
            <w:vAlign w:val="center"/>
          </w:tcPr>
          <w:p w:rsidR="00422272" w:rsidRPr="00D80A6E" w:rsidRDefault="00422272" w:rsidP="00815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A6E">
              <w:rPr>
                <w:sz w:val="20"/>
                <w:szCs w:val="20"/>
                <w:lang w:eastAsia="en-US"/>
              </w:rPr>
              <w:t>Er det avløpsnett, pumpestasjoner eller renseanlegg innenfor området?</w:t>
            </w:r>
          </w:p>
        </w:tc>
        <w:tc>
          <w:tcPr>
            <w:tcW w:w="199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pct"/>
          </w:tcPr>
          <w:p w:rsidR="00422272" w:rsidRPr="00D80A6E" w:rsidRDefault="00422272" w:rsidP="003701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62681" w:rsidRPr="00D80A6E" w:rsidTr="00662681">
        <w:trPr>
          <w:trHeight w:val="290"/>
        </w:trPr>
        <w:tc>
          <w:tcPr>
            <w:tcW w:w="690" w:type="pct"/>
            <w:vMerge/>
            <w:shd w:val="clear" w:color="auto" w:fill="auto"/>
            <w:vAlign w:val="center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6" w:type="pct"/>
            <w:shd w:val="clear" w:color="auto" w:fill="auto"/>
            <w:vAlign w:val="center"/>
          </w:tcPr>
          <w:p w:rsidR="00422272" w:rsidRPr="00D80A6E" w:rsidRDefault="00422272" w:rsidP="00F830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A6E">
              <w:rPr>
                <w:sz w:val="20"/>
                <w:szCs w:val="20"/>
              </w:rPr>
              <w:t>Medfører bortfall av følgende tjenester spesielle ulemper for området:</w:t>
            </w:r>
          </w:p>
          <w:p w:rsidR="00422272" w:rsidRPr="00D80A6E" w:rsidRDefault="00422272" w:rsidP="00F830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A6E">
              <w:rPr>
                <w:sz w:val="20"/>
                <w:szCs w:val="20"/>
              </w:rPr>
              <w:t>-</w:t>
            </w:r>
            <w:proofErr w:type="gramStart"/>
            <w:r w:rsidRPr="00D80A6E">
              <w:rPr>
                <w:sz w:val="20"/>
                <w:szCs w:val="20"/>
              </w:rPr>
              <w:t>elektrisitet ?</w:t>
            </w:r>
            <w:proofErr w:type="gramEnd"/>
          </w:p>
          <w:p w:rsidR="00422272" w:rsidRPr="00D80A6E" w:rsidRDefault="00422272" w:rsidP="00F830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A6E">
              <w:rPr>
                <w:sz w:val="20"/>
                <w:szCs w:val="20"/>
              </w:rPr>
              <w:t>-teletjenester?</w:t>
            </w:r>
          </w:p>
          <w:p w:rsidR="00422272" w:rsidRPr="00D80A6E" w:rsidRDefault="00422272" w:rsidP="00F830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A6E">
              <w:rPr>
                <w:sz w:val="20"/>
                <w:szCs w:val="20"/>
              </w:rPr>
              <w:t>-vannforsyning?</w:t>
            </w:r>
          </w:p>
          <w:p w:rsidR="00422272" w:rsidRPr="00D80A6E" w:rsidRDefault="00422272" w:rsidP="00F830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A6E">
              <w:rPr>
                <w:sz w:val="20"/>
                <w:szCs w:val="20"/>
              </w:rPr>
              <w:t>-renovasjon?</w:t>
            </w:r>
          </w:p>
        </w:tc>
        <w:tc>
          <w:tcPr>
            <w:tcW w:w="199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pct"/>
          </w:tcPr>
          <w:p w:rsidR="00422272" w:rsidRPr="00D80A6E" w:rsidRDefault="00422272" w:rsidP="003701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62681" w:rsidRPr="00D80A6E" w:rsidTr="00662681">
        <w:trPr>
          <w:trHeight w:val="301"/>
        </w:trPr>
        <w:tc>
          <w:tcPr>
            <w:tcW w:w="690" w:type="pct"/>
            <w:vMerge w:val="restart"/>
            <w:shd w:val="clear" w:color="auto" w:fill="auto"/>
            <w:vAlign w:val="center"/>
          </w:tcPr>
          <w:p w:rsidR="00422272" w:rsidRPr="00D80A6E" w:rsidRDefault="00422272" w:rsidP="004C14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A6E">
              <w:rPr>
                <w:sz w:val="20"/>
                <w:szCs w:val="20"/>
              </w:rPr>
              <w:t xml:space="preserve">Ulovlig virksomhet 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422272" w:rsidRPr="00D80A6E" w:rsidRDefault="00422272" w:rsidP="00F8304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80A6E">
              <w:rPr>
                <w:sz w:val="20"/>
                <w:szCs w:val="20"/>
                <w:lang w:eastAsia="en-US"/>
              </w:rPr>
              <w:t>Er tiltaket i seg selv et sabotasje-/terrormål?</w:t>
            </w:r>
          </w:p>
        </w:tc>
        <w:tc>
          <w:tcPr>
            <w:tcW w:w="199" w:type="pct"/>
            <w:shd w:val="clear" w:color="auto" w:fill="auto"/>
          </w:tcPr>
          <w:p w:rsidR="00422272" w:rsidRPr="00662681" w:rsidRDefault="00422272" w:rsidP="0003588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shd w:val="clear" w:color="auto" w:fill="auto"/>
          </w:tcPr>
          <w:p w:rsidR="00422272" w:rsidRPr="00662681" w:rsidRDefault="00422272" w:rsidP="0003588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4" w:type="pct"/>
          </w:tcPr>
          <w:p w:rsidR="00422272" w:rsidRPr="00662681" w:rsidRDefault="00422272" w:rsidP="003701A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662681" w:rsidRPr="00D80A6E" w:rsidTr="00662681">
        <w:trPr>
          <w:trHeight w:val="120"/>
        </w:trPr>
        <w:tc>
          <w:tcPr>
            <w:tcW w:w="690" w:type="pct"/>
            <w:vMerge/>
            <w:shd w:val="clear" w:color="auto" w:fill="auto"/>
            <w:vAlign w:val="center"/>
          </w:tcPr>
          <w:p w:rsidR="00422272" w:rsidRPr="00D80A6E" w:rsidRDefault="00422272" w:rsidP="000358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6" w:type="pct"/>
            <w:shd w:val="clear" w:color="auto" w:fill="auto"/>
            <w:vAlign w:val="center"/>
          </w:tcPr>
          <w:p w:rsidR="004C1442" w:rsidRPr="00D80A6E" w:rsidRDefault="00422272" w:rsidP="0003588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80A6E">
              <w:rPr>
                <w:sz w:val="20"/>
                <w:szCs w:val="20"/>
                <w:lang w:eastAsia="en-US"/>
              </w:rPr>
              <w:t xml:space="preserve">Finnes det potensielle sabotasje-/terrormål i nærheten </w:t>
            </w:r>
          </w:p>
        </w:tc>
        <w:tc>
          <w:tcPr>
            <w:tcW w:w="199" w:type="pct"/>
            <w:shd w:val="clear" w:color="auto" w:fill="auto"/>
          </w:tcPr>
          <w:p w:rsidR="00422272" w:rsidRPr="00662681" w:rsidRDefault="00422272" w:rsidP="0003588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shd w:val="clear" w:color="auto" w:fill="auto"/>
          </w:tcPr>
          <w:p w:rsidR="00422272" w:rsidRPr="00662681" w:rsidRDefault="00422272" w:rsidP="0003588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4" w:type="pct"/>
          </w:tcPr>
          <w:p w:rsidR="00422272" w:rsidRPr="00662681" w:rsidRDefault="00422272" w:rsidP="003701A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</w:tbl>
    <w:p w:rsidR="008515B1" w:rsidRPr="00D80A6E" w:rsidRDefault="008515B1" w:rsidP="008515B1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515B1" w:rsidRPr="00D80A6E" w:rsidRDefault="008515B1" w:rsidP="008515B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6F4E81" w:rsidRPr="00D80A6E" w:rsidRDefault="006F4E81" w:rsidP="006F4E81">
      <w:pPr>
        <w:autoSpaceDE w:val="0"/>
        <w:autoSpaceDN w:val="0"/>
        <w:adjustRightInd w:val="0"/>
        <w:rPr>
          <w:rFonts w:cs="Arial"/>
        </w:rPr>
      </w:pPr>
      <w:r w:rsidRPr="00D80A6E">
        <w:rPr>
          <w:rFonts w:cs="Arial"/>
        </w:rPr>
        <w:t xml:space="preserve">Sjekklista er gjennomgått den __/__ - __ av </w:t>
      </w:r>
      <w:proofErr w:type="spellStart"/>
      <w:r w:rsidRPr="00D80A6E">
        <w:rPr>
          <w:rFonts w:cs="Arial"/>
          <w:i/>
        </w:rPr>
        <w:t>sign</w:t>
      </w:r>
      <w:proofErr w:type="spellEnd"/>
      <w:r w:rsidRPr="00D80A6E">
        <w:rPr>
          <w:rFonts w:cs="Arial"/>
        </w:rPr>
        <w:t>: __________________________________________</w:t>
      </w:r>
    </w:p>
    <w:p w:rsidR="00662681" w:rsidRDefault="00662681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BE4227" w:rsidRPr="00D80A6E" w:rsidRDefault="008515B1">
      <w:r w:rsidRPr="00D80A6E">
        <w:lastRenderedPageBreak/>
        <w:t xml:space="preserve">Alle </w:t>
      </w:r>
      <w:proofErr w:type="gramStart"/>
      <w:r w:rsidRPr="00D80A6E">
        <w:t>risiko</w:t>
      </w:r>
      <w:proofErr w:type="gramEnd"/>
      <w:r w:rsidRPr="00D80A6E">
        <w:t xml:space="preserve"> og sårbarhets analyser/vurderinger kan utarbeides etter </w:t>
      </w:r>
      <w:proofErr w:type="spellStart"/>
      <w:r w:rsidRPr="00D80A6E">
        <w:t>ovenforstående</w:t>
      </w:r>
      <w:proofErr w:type="spellEnd"/>
      <w:r w:rsidRPr="00D80A6E">
        <w:t xml:space="preserve"> tabell i tråd med </w:t>
      </w:r>
      <w:proofErr w:type="spellStart"/>
      <w:r w:rsidRPr="00D80A6E">
        <w:t>NVE’s</w:t>
      </w:r>
      <w:proofErr w:type="spellEnd"/>
      <w:r w:rsidRPr="00D80A6E">
        <w:t xml:space="preserve"> retningslinjer nr.</w:t>
      </w:r>
      <w:r w:rsidR="00F8304F" w:rsidRPr="00D80A6E">
        <w:t>2</w:t>
      </w:r>
      <w:r w:rsidRPr="00D80A6E">
        <w:t>/20</w:t>
      </w:r>
      <w:r w:rsidR="00F8304F" w:rsidRPr="00D80A6E">
        <w:t>11</w:t>
      </w:r>
      <w:r w:rsidRPr="00D80A6E">
        <w:t xml:space="preserve"> </w:t>
      </w:r>
      <w:r w:rsidR="00F8304F" w:rsidRPr="00D80A6E">
        <w:t xml:space="preserve">Flom og skredfare i arealplaner, notat fra NVE « Hvordan ta hensyn til klimaendringer i arealplanleggingen» og </w:t>
      </w:r>
      <w:r w:rsidRPr="00D80A6E">
        <w:t>temaveilederen Utbygging i</w:t>
      </w:r>
      <w:r w:rsidR="00BE4227" w:rsidRPr="00D80A6E">
        <w:t xml:space="preserve"> fareområder HO-1/2008 som er utarbeidet av Statens </w:t>
      </w:r>
      <w:proofErr w:type="spellStart"/>
      <w:r w:rsidR="00BE4227" w:rsidRPr="00D80A6E">
        <w:t>byggtekniske</w:t>
      </w:r>
      <w:proofErr w:type="spellEnd"/>
      <w:r w:rsidR="00BE4227" w:rsidRPr="00D80A6E">
        <w:t xml:space="preserve"> etat.</w:t>
      </w:r>
    </w:p>
    <w:p w:rsidR="00422272" w:rsidRPr="00D80A6E" w:rsidRDefault="00422272">
      <w:pPr>
        <w:rPr>
          <w:highlight w:val="yellow"/>
        </w:rPr>
      </w:pPr>
    </w:p>
    <w:p w:rsidR="00A3413F" w:rsidRPr="00D80A6E" w:rsidRDefault="00A3413F" w:rsidP="00A3413F">
      <w:r w:rsidRPr="00D80A6E">
        <w:t xml:space="preserve">Fagkyndige understreker </w:t>
      </w:r>
      <w:proofErr w:type="spellStart"/>
      <w:r w:rsidRPr="00D80A6E">
        <w:t>faretype</w:t>
      </w:r>
      <w:proofErr w:type="spellEnd"/>
      <w:r w:rsidRPr="00D80A6E">
        <w:t xml:space="preserve"> og krysser av i "ja" eller "nei"-kolonnen for alle spørsmålene i listen, i kilde/kommentarfeltet må det redegjøres kort for hvilke kilder som brukes og vurderingene. Kilder kan være kommuneplan, uttalelser, rapporter, lokalkunnskap mm. Kommentarene kan benyttes som grunnlag for den obligatoriske ROS-omtalen i planbeskrivelsen, mens sjekklisten og annen mer omfattende dokumentasjon følger plansaken som vedlegg.  </w:t>
      </w:r>
    </w:p>
    <w:p w:rsidR="00F80C4A" w:rsidRPr="00D80A6E" w:rsidRDefault="00F80C4A" w:rsidP="00A3413F"/>
    <w:p w:rsidR="00A657D3" w:rsidRPr="00D80A6E" w:rsidRDefault="00A657D3" w:rsidP="00A3413F">
      <w:r w:rsidRPr="00D80A6E">
        <w:t>Dersom det identifiseres potensiell fare skal planforslaget foreslå tiltak for å bringe faregraden til et akseptabelt nivå.</w:t>
      </w:r>
    </w:p>
    <w:p w:rsidR="008F3BE6" w:rsidRPr="00D80A6E" w:rsidRDefault="008F3BE6">
      <w:pPr>
        <w:rPr>
          <w:sz w:val="22"/>
          <w:szCs w:val="22"/>
        </w:rPr>
      </w:pPr>
    </w:p>
    <w:sectPr w:rsidR="008F3BE6" w:rsidRPr="00D80A6E" w:rsidSect="004222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25E3"/>
    <w:multiLevelType w:val="hybridMultilevel"/>
    <w:tmpl w:val="63040E2C"/>
    <w:lvl w:ilvl="0" w:tplc="4518F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B1"/>
    <w:rsid w:val="000A7E43"/>
    <w:rsid w:val="001230B9"/>
    <w:rsid w:val="00164157"/>
    <w:rsid w:val="003869EC"/>
    <w:rsid w:val="00422272"/>
    <w:rsid w:val="00462023"/>
    <w:rsid w:val="004C1442"/>
    <w:rsid w:val="005E365E"/>
    <w:rsid w:val="00662681"/>
    <w:rsid w:val="006F4E81"/>
    <w:rsid w:val="00815285"/>
    <w:rsid w:val="008515B1"/>
    <w:rsid w:val="008F3BE6"/>
    <w:rsid w:val="00A3413F"/>
    <w:rsid w:val="00A657D3"/>
    <w:rsid w:val="00AC7BAD"/>
    <w:rsid w:val="00AF6880"/>
    <w:rsid w:val="00BE4227"/>
    <w:rsid w:val="00D80A6E"/>
    <w:rsid w:val="00F80C4A"/>
    <w:rsid w:val="00F8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3602-F378-4F05-90D2-0C37CD86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Sjekkliste ROS-analyse.dotx</Template>
  <TotalTime>0</TotalTime>
  <Pages>2</Pages>
  <Words>455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Larvik kommune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Holmen</dc:creator>
  <cp:lastModifiedBy>Siw Hege Aslaksen Tøstibakken</cp:lastModifiedBy>
  <cp:revision>2</cp:revision>
  <cp:lastPrinted>2016-10-21T11:25:00Z</cp:lastPrinted>
  <dcterms:created xsi:type="dcterms:W3CDTF">2017-12-27T08:50:00Z</dcterms:created>
  <dcterms:modified xsi:type="dcterms:W3CDTF">2017-12-27T08:50:00Z</dcterms:modified>
</cp:coreProperties>
</file>